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C7DA" w14:textId="480B6F3D" w:rsidR="008808EA" w:rsidRPr="00AF5680" w:rsidRDefault="00AF5680" w:rsidP="00AF5680">
      <w:pPr>
        <w:pStyle w:val="Overskrift1"/>
        <w:rPr>
          <w:sz w:val="28"/>
        </w:rPr>
      </w:pPr>
      <w:r w:rsidRPr="00AF5680">
        <w:rPr>
          <w:sz w:val="28"/>
        </w:rPr>
        <w:t xml:space="preserve">Ansøgningsskema </w:t>
      </w:r>
      <w:r w:rsidR="00B01E72">
        <w:rPr>
          <w:sz w:val="28"/>
        </w:rPr>
        <w:t>til</w:t>
      </w:r>
      <w:r w:rsidR="005C3B25">
        <w:rPr>
          <w:sz w:val="28"/>
        </w:rPr>
        <w:t xml:space="preserve"> </w:t>
      </w:r>
      <w:r w:rsidRPr="00AF5680">
        <w:rPr>
          <w:sz w:val="28"/>
        </w:rPr>
        <w:t>pulje</w:t>
      </w:r>
      <w:r w:rsidR="00EA3EF9">
        <w:rPr>
          <w:sz w:val="28"/>
        </w:rPr>
        <w:t xml:space="preserve"> til </w:t>
      </w:r>
      <w:r w:rsidRPr="00AF5680">
        <w:rPr>
          <w:sz w:val="28"/>
        </w:rPr>
        <w:t xml:space="preserve">støtte </w:t>
      </w:r>
      <w:r w:rsidR="00EA3EF9">
        <w:rPr>
          <w:sz w:val="28"/>
        </w:rPr>
        <w:t xml:space="preserve">af </w:t>
      </w:r>
      <w:r w:rsidRPr="00AF5680">
        <w:rPr>
          <w:sz w:val="28"/>
        </w:rPr>
        <w:t>sociale arrangementer</w:t>
      </w:r>
    </w:p>
    <w:p w14:paraId="38F00DB5" w14:textId="6DBFD79D" w:rsidR="00E03A2E" w:rsidRDefault="005C3B25" w:rsidP="005C3B25">
      <w:pPr>
        <w:spacing w:before="240"/>
      </w:pPr>
      <w:r>
        <w:t>Hvad er navn(e) på ansøger(e)?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8F3946" w14:paraId="5A4A4D89" w14:textId="77777777" w:rsidTr="003E1694">
        <w:trPr>
          <w:trHeight w:val="149"/>
        </w:trPr>
        <w:tc>
          <w:tcPr>
            <w:tcW w:w="8188" w:type="dxa"/>
          </w:tcPr>
          <w:p w14:paraId="0CD4C9B1" w14:textId="77777777" w:rsidR="008F3946" w:rsidRDefault="008F3946" w:rsidP="003E1694">
            <w:permStart w:id="792796462" w:edGrp="everyone"/>
          </w:p>
        </w:tc>
      </w:tr>
    </w:tbl>
    <w:permEnd w:id="792796462"/>
    <w:p w14:paraId="067221B6" w14:textId="42BB31EE" w:rsidR="005C3B25" w:rsidRDefault="005C3B25" w:rsidP="005C3B25">
      <w:pPr>
        <w:spacing w:before="240"/>
      </w:pPr>
      <w:r>
        <w:t xml:space="preserve">Hvilke boligafdeling(er) bor du/I </w:t>
      </w:r>
      <w:proofErr w:type="spellStart"/>
      <w:r>
        <w:t>i</w:t>
      </w:r>
      <w:proofErr w:type="spellEnd"/>
      <w:r>
        <w:t>?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8F3946" w14:paraId="7D8B8D7C" w14:textId="77777777" w:rsidTr="003E1694">
        <w:trPr>
          <w:trHeight w:val="149"/>
        </w:trPr>
        <w:tc>
          <w:tcPr>
            <w:tcW w:w="8188" w:type="dxa"/>
          </w:tcPr>
          <w:p w14:paraId="544887B8" w14:textId="77777777" w:rsidR="008F3946" w:rsidRDefault="008F3946" w:rsidP="003E1694">
            <w:permStart w:id="42101830" w:edGrp="everyone"/>
          </w:p>
        </w:tc>
      </w:tr>
    </w:tbl>
    <w:permEnd w:id="42101830"/>
    <w:p w14:paraId="338AB606" w14:textId="72CA0D1B" w:rsidR="005C3B25" w:rsidRDefault="005C3B25" w:rsidP="005C3B25">
      <w:pPr>
        <w:spacing w:before="240"/>
      </w:pPr>
      <w:r>
        <w:t>Telefonnummer (primær kontaktperson)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5C3B25" w14:paraId="4087C483" w14:textId="77777777" w:rsidTr="00FB7998">
        <w:trPr>
          <w:trHeight w:val="149"/>
        </w:trPr>
        <w:tc>
          <w:tcPr>
            <w:tcW w:w="8188" w:type="dxa"/>
          </w:tcPr>
          <w:p w14:paraId="0FAB7A84" w14:textId="77777777" w:rsidR="005C3B25" w:rsidRDefault="005C3B25" w:rsidP="00E03A2E">
            <w:bookmarkStart w:id="0" w:name="_Hlk514074029"/>
            <w:permStart w:id="2044084764" w:edGrp="everyone"/>
          </w:p>
        </w:tc>
      </w:tr>
    </w:tbl>
    <w:bookmarkEnd w:id="0"/>
    <w:permEnd w:id="2044084764"/>
    <w:p w14:paraId="73AF2457" w14:textId="7D2D272C" w:rsidR="005C3B25" w:rsidRDefault="005C3B25" w:rsidP="005C3B25">
      <w:pPr>
        <w:spacing w:before="240"/>
      </w:pPr>
      <w:r>
        <w:t>E-mailadresse (primær kontaktperson)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5C3B25" w14:paraId="7C8E21AF" w14:textId="77777777" w:rsidTr="00FB7998">
        <w:trPr>
          <w:trHeight w:val="421"/>
        </w:trPr>
        <w:tc>
          <w:tcPr>
            <w:tcW w:w="8188" w:type="dxa"/>
          </w:tcPr>
          <w:p w14:paraId="1B0727CA" w14:textId="77777777" w:rsidR="005C3B25" w:rsidRDefault="005C3B25" w:rsidP="00E03A2E">
            <w:permStart w:id="1051869262" w:edGrp="everyone"/>
          </w:p>
        </w:tc>
      </w:tr>
    </w:tbl>
    <w:permEnd w:id="1051869262"/>
    <w:p w14:paraId="18298D14" w14:textId="61EF13BE" w:rsidR="00AF5680" w:rsidRDefault="005C3B25" w:rsidP="005C3B25">
      <w:pPr>
        <w:spacing w:before="240"/>
      </w:pPr>
      <w:r>
        <w:t>Beskriv kort</w:t>
      </w:r>
      <w:r w:rsidR="00E03A2E">
        <w:t xml:space="preserve"> arrangement</w:t>
      </w:r>
      <w:r w:rsidR="00862F5B">
        <w:t>et</w:t>
      </w:r>
      <w:r>
        <w:t>/aktiviteten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AF5680" w14:paraId="73C9727E" w14:textId="77777777" w:rsidTr="005C3B25">
        <w:trPr>
          <w:trHeight w:val="2522"/>
        </w:trPr>
        <w:tc>
          <w:tcPr>
            <w:tcW w:w="8188" w:type="dxa"/>
          </w:tcPr>
          <w:p w14:paraId="0D16054C" w14:textId="5B2E70A0" w:rsidR="00AF5680" w:rsidRDefault="005C3B25" w:rsidP="00775E1C">
            <w:permStart w:id="299516025" w:edGrp="everyone"/>
            <w:r>
              <w:t>H</w:t>
            </w:r>
            <w:r>
              <w:t>vad er formålet, hvem appellerer det til og hvad skal der foregå?</w:t>
            </w:r>
          </w:p>
          <w:p w14:paraId="128E2FB8" w14:textId="77777777" w:rsidR="00AF5680" w:rsidRDefault="00AF5680" w:rsidP="00775E1C">
            <w:bookmarkStart w:id="1" w:name="_GoBack"/>
            <w:bookmarkEnd w:id="1"/>
          </w:p>
        </w:tc>
      </w:tr>
    </w:tbl>
    <w:permEnd w:id="299516025"/>
    <w:p w14:paraId="24D2EC27" w14:textId="00192F6A" w:rsidR="00E73BFD" w:rsidRDefault="005C3B25" w:rsidP="005C3B25">
      <w:pPr>
        <w:spacing w:before="240"/>
      </w:pPr>
      <w:r>
        <w:t>Indtast beløb, der</w:t>
      </w:r>
      <w:r w:rsidR="00862F5B">
        <w:t xml:space="preserve"> ansøges</w:t>
      </w:r>
      <w:r w:rsidR="00A06C62">
        <w:t xml:space="preserve"> om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E73BFD" w14:paraId="3355EE9D" w14:textId="77777777" w:rsidTr="00FB7998">
        <w:trPr>
          <w:trHeight w:val="457"/>
        </w:trPr>
        <w:tc>
          <w:tcPr>
            <w:tcW w:w="8188" w:type="dxa"/>
          </w:tcPr>
          <w:p w14:paraId="6C0FC06C" w14:textId="77777777" w:rsidR="00E73BFD" w:rsidRDefault="00E73BFD" w:rsidP="0068191F">
            <w:permStart w:id="1839092450" w:edGrp="everyone"/>
          </w:p>
        </w:tc>
      </w:tr>
    </w:tbl>
    <w:permEnd w:id="1839092450"/>
    <w:p w14:paraId="0C908B93" w14:textId="76E66763" w:rsidR="005C3B25" w:rsidRDefault="005C3B25" w:rsidP="005C3B25">
      <w:pPr>
        <w:spacing w:before="240"/>
      </w:pPr>
      <w:r>
        <w:t>Beskriv hvad pengene konkret skal bruges til</w:t>
      </w:r>
    </w:p>
    <w:tbl>
      <w:tblPr>
        <w:tblStyle w:val="Tabel-Git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5C3B25" w14:paraId="581A85EC" w14:textId="77777777" w:rsidTr="00FB7998">
        <w:trPr>
          <w:trHeight w:val="457"/>
        </w:trPr>
        <w:tc>
          <w:tcPr>
            <w:tcW w:w="8188" w:type="dxa"/>
          </w:tcPr>
          <w:p w14:paraId="7A2E2A52" w14:textId="77777777" w:rsidR="005C3B25" w:rsidRDefault="005C3B25" w:rsidP="0068191F">
            <w:permStart w:id="1866145072" w:edGrp="everyone"/>
          </w:p>
        </w:tc>
      </w:tr>
      <w:permEnd w:id="1866145072"/>
    </w:tbl>
    <w:p w14:paraId="427BD952" w14:textId="265A1EFB" w:rsidR="002E5A29" w:rsidRDefault="002E5A29" w:rsidP="00E31630"/>
    <w:p w14:paraId="6A634F3C" w14:textId="7EE398A5" w:rsidR="005C3B25" w:rsidRDefault="005C3B25" w:rsidP="00E31630"/>
    <w:sectPr w:rsidR="005C3B25" w:rsidSect="005C3B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DA37" w14:textId="77777777" w:rsidR="00B23F07" w:rsidRDefault="00B23F07" w:rsidP="008969C1">
      <w:pPr>
        <w:spacing w:line="240" w:lineRule="auto"/>
      </w:pPr>
      <w:r>
        <w:separator/>
      </w:r>
    </w:p>
  </w:endnote>
  <w:endnote w:type="continuationSeparator" w:id="0">
    <w:p w14:paraId="33F8C261" w14:textId="77777777" w:rsidR="00B23F07" w:rsidRDefault="00B23F07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49D1" w14:textId="3C7DA3BD" w:rsidR="000B21A0" w:rsidRPr="00C64B64" w:rsidRDefault="000B21A0">
    <w:pPr>
      <w:pStyle w:val="Sidefod"/>
      <w:rPr>
        <w:rFonts w:cs="Calibri"/>
        <w:szCs w:val="18"/>
      </w:rPr>
    </w:pPr>
    <w:r w:rsidRPr="00C64B64">
      <w:rPr>
        <w:rFonts w:cs="Calibri"/>
        <w:szCs w:val="18"/>
      </w:rPr>
      <w:t xml:space="preserve">Side </w:t>
    </w:r>
    <w:r w:rsidRPr="00C64B64">
      <w:rPr>
        <w:rFonts w:cs="Calibri"/>
        <w:szCs w:val="18"/>
      </w:rPr>
      <w:fldChar w:fldCharType="begin"/>
    </w:r>
    <w:r w:rsidRPr="00C64B64">
      <w:rPr>
        <w:rFonts w:cs="Calibri"/>
        <w:szCs w:val="18"/>
      </w:rPr>
      <w:instrText xml:space="preserve"> PAGE </w:instrText>
    </w:r>
    <w:r w:rsidRPr="00C64B64">
      <w:rPr>
        <w:rFonts w:cs="Calibri"/>
        <w:szCs w:val="18"/>
      </w:rPr>
      <w:fldChar w:fldCharType="separate"/>
    </w:r>
    <w:r w:rsidR="0088320D">
      <w:rPr>
        <w:rFonts w:cs="Calibri"/>
        <w:noProof/>
        <w:szCs w:val="18"/>
      </w:rPr>
      <w:t>2</w:t>
    </w:r>
    <w:r w:rsidRPr="00C64B64">
      <w:rPr>
        <w:rFonts w:cs="Calibri"/>
        <w:szCs w:val="18"/>
      </w:rPr>
      <w:fldChar w:fldCharType="end"/>
    </w:r>
    <w:r w:rsidRPr="00C64B64">
      <w:rPr>
        <w:rFonts w:cs="Calibri"/>
        <w:szCs w:val="18"/>
      </w:rPr>
      <w:t>/</w:t>
    </w:r>
    <w:r w:rsidRPr="00C64B64">
      <w:rPr>
        <w:rFonts w:cs="Calibri"/>
        <w:szCs w:val="18"/>
      </w:rPr>
      <w:fldChar w:fldCharType="begin"/>
    </w:r>
    <w:r w:rsidRPr="00C64B64">
      <w:rPr>
        <w:rFonts w:cs="Calibri"/>
        <w:szCs w:val="18"/>
      </w:rPr>
      <w:instrText xml:space="preserve"> NUMPAGES </w:instrText>
    </w:r>
    <w:r w:rsidRPr="00C64B64">
      <w:rPr>
        <w:rFonts w:cs="Calibri"/>
        <w:szCs w:val="18"/>
      </w:rPr>
      <w:fldChar w:fldCharType="separate"/>
    </w:r>
    <w:r w:rsidR="0088320D">
      <w:rPr>
        <w:rFonts w:cs="Calibri"/>
        <w:noProof/>
        <w:szCs w:val="18"/>
      </w:rPr>
      <w:t>3</w:t>
    </w:r>
    <w:r w:rsidRPr="00C64B64">
      <w:rPr>
        <w:rFonts w:cs="Calibri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9D41" w14:textId="2B610A0A" w:rsidR="000B21A0" w:rsidRPr="00DC0982" w:rsidRDefault="005C3B25">
    <w:pPr>
      <w:pStyle w:val="Sidefod"/>
      <w:rPr>
        <w:rFonts w:cs="Calibri"/>
      </w:rPr>
    </w:pPr>
    <w:r>
      <w:rPr>
        <w:rFonts w:cs="Calibri"/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CAE119" wp14:editId="49A7C977">
              <wp:simplePos x="0" y="0"/>
              <wp:positionH relativeFrom="column">
                <wp:posOffset>-81915</wp:posOffset>
              </wp:positionH>
              <wp:positionV relativeFrom="paragraph">
                <wp:posOffset>-491490</wp:posOffset>
              </wp:positionV>
              <wp:extent cx="5286375" cy="457200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44CF6A" w14:textId="14D38257" w:rsidR="005C3B25" w:rsidRPr="006F35FF" w:rsidRDefault="005C3B25" w:rsidP="006F35FF">
                          <w:pPr>
                            <w:jc w:val="left"/>
                          </w:pPr>
                          <w:r w:rsidRPr="006F35FF">
                            <w:t xml:space="preserve">Ansøgningsskemaet afleveres/sendes enten til Boligforeningens administration, Tranekærparken 1, 8240 Risskov eller vedhæftes en e-mail til </w:t>
                          </w:r>
                          <w:hyperlink r:id="rId1" w:history="1">
                            <w:r w:rsidRPr="006F35FF">
                              <w:rPr>
                                <w:rStyle w:val="Hyperlink"/>
                              </w:rPr>
                              <w:t>bo43@vejlby-bf.dk</w:t>
                            </w:r>
                          </w:hyperlink>
                          <w:r w:rsidR="006F35FF" w:rsidRPr="006F35FF">
                            <w:t>.</w:t>
                          </w:r>
                          <w:r w:rsidRPr="006F35FF">
                            <w:t xml:space="preserve"> </w:t>
                          </w:r>
                        </w:p>
                        <w:p w14:paraId="28D5E84E" w14:textId="77777777" w:rsidR="005C3B25" w:rsidRPr="006F35FF" w:rsidRDefault="005C3B25" w:rsidP="006F35FF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6F35FF">
                            <w:rPr>
                              <w:sz w:val="18"/>
                            </w:rPr>
                            <w:t>Du/I kan forvente svar på ansøgningen inden for ca. 4 uger.</w:t>
                          </w:r>
                        </w:p>
                        <w:p w14:paraId="5BB12998" w14:textId="77777777" w:rsidR="005C3B25" w:rsidRPr="006F35FF" w:rsidRDefault="005C3B25" w:rsidP="006F35FF">
                          <w:pPr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AE119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6" type="#_x0000_t202" style="position:absolute;left:0;text-align:left;margin-left:-6.45pt;margin-top:-38.7pt;width:416.2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" filled="f" stroked="f" strokeweight=".5pt">
              <v:textbox>
                <w:txbxContent>
                  <w:p w14:paraId="5644CF6A" w14:textId="14D38257" w:rsidR="005C3B25" w:rsidRPr="006F35FF" w:rsidRDefault="005C3B25" w:rsidP="006F35FF">
                    <w:pPr>
                      <w:jc w:val="left"/>
                    </w:pPr>
                    <w:r w:rsidRPr="006F35FF">
                      <w:t xml:space="preserve">Ansøgningsskemaet afleveres/sendes enten til Boligforeningens administration, Tranekærparken 1, 8240 Risskov eller vedhæftes en e-mail til </w:t>
                    </w:r>
                    <w:hyperlink r:id="rId2" w:history="1">
                      <w:r w:rsidRPr="006F35FF">
                        <w:rPr>
                          <w:rStyle w:val="Hyperlink"/>
                        </w:rPr>
                        <w:t>bo43@vejlby-bf.dk</w:t>
                      </w:r>
                    </w:hyperlink>
                    <w:r w:rsidR="006F35FF" w:rsidRPr="006F35FF">
                      <w:t>.</w:t>
                    </w:r>
                    <w:r w:rsidRPr="006F35FF">
                      <w:t xml:space="preserve"> </w:t>
                    </w:r>
                  </w:p>
                  <w:p w14:paraId="28D5E84E" w14:textId="77777777" w:rsidR="005C3B25" w:rsidRPr="006F35FF" w:rsidRDefault="005C3B25" w:rsidP="006F35FF">
                    <w:pPr>
                      <w:jc w:val="left"/>
                      <w:rPr>
                        <w:sz w:val="18"/>
                      </w:rPr>
                    </w:pPr>
                    <w:r w:rsidRPr="006F35FF">
                      <w:rPr>
                        <w:sz w:val="18"/>
                      </w:rPr>
                      <w:t>Du/I kan forvente svar på ansøgningen inden for ca. 4 uger.</w:t>
                    </w:r>
                  </w:p>
                  <w:p w14:paraId="5BB12998" w14:textId="77777777" w:rsidR="005C3B25" w:rsidRPr="006F35FF" w:rsidRDefault="005C3B25" w:rsidP="006F35FF">
                    <w:pPr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B21A0" w:rsidRPr="00DC0982">
      <w:rPr>
        <w:rFonts w:cs="Calibri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7139" wp14:editId="415510FC">
              <wp:simplePos x="0" y="0"/>
              <wp:positionH relativeFrom="page">
                <wp:posOffset>6120765</wp:posOffset>
              </wp:positionH>
              <wp:positionV relativeFrom="page">
                <wp:posOffset>8870950</wp:posOffset>
              </wp:positionV>
              <wp:extent cx="1162800" cy="15264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800" cy="152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7D21B" w14:textId="77777777" w:rsidR="000B21A0" w:rsidRPr="00B73EEA" w:rsidRDefault="000B21A0" w:rsidP="00543631">
                          <w:pPr>
                            <w:pStyle w:val="Sidefod"/>
                          </w:pPr>
                          <w:r w:rsidRPr="00B73EEA">
                            <w:t xml:space="preserve">Boligforeningen </w:t>
                          </w:r>
                        </w:p>
                        <w:p w14:paraId="74842DFF" w14:textId="77777777" w:rsidR="000B21A0" w:rsidRPr="00190C5A" w:rsidRDefault="000B21A0" w:rsidP="00543631">
                          <w:pPr>
                            <w:pStyle w:val="Sidefod"/>
                            <w:rPr>
                              <w:b/>
                              <w:spacing w:val="4"/>
                            </w:rPr>
                          </w:pPr>
                          <w:r w:rsidRPr="00190C5A">
                            <w:rPr>
                              <w:b/>
                              <w:spacing w:val="4"/>
                            </w:rPr>
                            <w:t>10. marts 1943</w:t>
                          </w:r>
                        </w:p>
                        <w:p w14:paraId="0DE587D3" w14:textId="77777777" w:rsidR="000B21A0" w:rsidRPr="00652813" w:rsidRDefault="000B21A0" w:rsidP="00543631">
                          <w:pPr>
                            <w:pStyle w:val="Sidefod"/>
                            <w:rPr>
                              <w:b/>
                              <w:spacing w:val="6"/>
                              <w:sz w:val="10"/>
                            </w:rPr>
                          </w:pPr>
                        </w:p>
                        <w:p w14:paraId="39986A9E" w14:textId="77777777" w:rsidR="000B21A0" w:rsidRPr="00DC0982" w:rsidRDefault="000B21A0" w:rsidP="00543631">
                          <w:pPr>
                            <w:pStyle w:val="Sidefod"/>
                          </w:pPr>
                          <w:r>
                            <w:t>Tranekærparken 1</w:t>
                          </w:r>
                        </w:p>
                        <w:p w14:paraId="273EF562" w14:textId="77777777" w:rsidR="000B21A0" w:rsidRPr="00DC0982" w:rsidRDefault="000B21A0" w:rsidP="00543631">
                          <w:pPr>
                            <w:pStyle w:val="Sidefod"/>
                          </w:pPr>
                          <w:r>
                            <w:t>824</w:t>
                          </w:r>
                          <w:r w:rsidRPr="00DC0982">
                            <w:t xml:space="preserve">0 </w:t>
                          </w:r>
                          <w:r>
                            <w:t>Risskov</w:t>
                          </w:r>
                        </w:p>
                        <w:p w14:paraId="35587D1B" w14:textId="77777777" w:rsidR="000B21A0" w:rsidRPr="00652813" w:rsidRDefault="000B21A0" w:rsidP="00543631">
                          <w:pPr>
                            <w:pStyle w:val="Sidefod"/>
                            <w:rPr>
                              <w:sz w:val="10"/>
                            </w:rPr>
                          </w:pPr>
                        </w:p>
                        <w:p w14:paraId="1EC439BF" w14:textId="77777777" w:rsidR="000B21A0" w:rsidRPr="00DC0982" w:rsidRDefault="000B21A0" w:rsidP="00543631">
                          <w:pPr>
                            <w:pStyle w:val="Sidefod"/>
                          </w:pPr>
                          <w:r w:rsidRPr="00DC0982">
                            <w:t xml:space="preserve">T: +45 </w:t>
                          </w:r>
                          <w:r>
                            <w:t>8621</w:t>
                          </w:r>
                          <w:r w:rsidRPr="00DC0982">
                            <w:t xml:space="preserve"> </w:t>
                          </w:r>
                          <w:r>
                            <w:t>1255</w:t>
                          </w:r>
                        </w:p>
                        <w:p w14:paraId="68E80C0E" w14:textId="77777777" w:rsidR="000B21A0" w:rsidRPr="00DC0982" w:rsidRDefault="000B21A0" w:rsidP="00543631">
                          <w:pPr>
                            <w:pStyle w:val="Sidefod"/>
                          </w:pPr>
                          <w:r w:rsidRPr="00DC0982">
                            <w:t xml:space="preserve">E: </w:t>
                          </w:r>
                          <w:r>
                            <w:t>bo43@vejlby-bf.dk</w:t>
                          </w:r>
                        </w:p>
                        <w:p w14:paraId="292373B7" w14:textId="77777777" w:rsidR="000B21A0" w:rsidRPr="00652813" w:rsidRDefault="000B21A0" w:rsidP="00543631">
                          <w:pPr>
                            <w:pStyle w:val="Sidefod"/>
                            <w:rPr>
                              <w:rFonts w:cs="Calibri"/>
                              <w:sz w:val="12"/>
                              <w:szCs w:val="18"/>
                            </w:rPr>
                          </w:pPr>
                        </w:p>
                        <w:p w14:paraId="501B0C45" w14:textId="77777777" w:rsidR="000B21A0" w:rsidRPr="00DC0982" w:rsidRDefault="000B21A0" w:rsidP="00543631">
                          <w:pPr>
                            <w:pStyle w:val="Sidefod"/>
                            <w:rPr>
                              <w:rFonts w:cs="Calibri"/>
                              <w:szCs w:val="18"/>
                            </w:rPr>
                          </w:pPr>
                          <w:r w:rsidRPr="00DC0982">
                            <w:rPr>
                              <w:rFonts w:cs="Calibri"/>
                              <w:szCs w:val="18"/>
                            </w:rPr>
                            <w:t>www.</w:t>
                          </w:r>
                          <w:r>
                            <w:rPr>
                              <w:rFonts w:cs="Calibri"/>
                              <w:szCs w:val="18"/>
                            </w:rPr>
                            <w:t>10marts1943</w:t>
                          </w:r>
                          <w:r w:rsidRPr="00DC0982">
                            <w:rPr>
                              <w:rFonts w:cs="Calibri"/>
                              <w:szCs w:val="18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87139" id="Tekstboks 2" o:spid="_x0000_s1027" type="#_x0000_t202" style="position:absolute;left:0;text-align:left;margin-left:481.95pt;margin-top:698.5pt;width:91.5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" filled="f" stroked="f" strokeweight=".5pt">
              <v:textbox inset="0">
                <w:txbxContent>
                  <w:p w14:paraId="2C37D21B" w14:textId="77777777" w:rsidR="000B21A0" w:rsidRPr="00B73EEA" w:rsidRDefault="000B21A0" w:rsidP="00543631">
                    <w:pPr>
                      <w:pStyle w:val="Sidefod"/>
                    </w:pPr>
                    <w:r w:rsidRPr="00B73EEA">
                      <w:t xml:space="preserve">Boligforeningen </w:t>
                    </w:r>
                  </w:p>
                  <w:p w14:paraId="74842DFF" w14:textId="77777777" w:rsidR="000B21A0" w:rsidRPr="00190C5A" w:rsidRDefault="000B21A0" w:rsidP="00543631">
                    <w:pPr>
                      <w:pStyle w:val="Sidefod"/>
                      <w:rPr>
                        <w:b/>
                        <w:spacing w:val="4"/>
                      </w:rPr>
                    </w:pPr>
                    <w:r w:rsidRPr="00190C5A">
                      <w:rPr>
                        <w:b/>
                        <w:spacing w:val="4"/>
                      </w:rPr>
                      <w:t>10. marts 1943</w:t>
                    </w:r>
                  </w:p>
                  <w:p w14:paraId="0DE587D3" w14:textId="77777777" w:rsidR="000B21A0" w:rsidRPr="00652813" w:rsidRDefault="000B21A0" w:rsidP="00543631">
                    <w:pPr>
                      <w:pStyle w:val="Sidefod"/>
                      <w:rPr>
                        <w:b/>
                        <w:spacing w:val="6"/>
                        <w:sz w:val="10"/>
                      </w:rPr>
                    </w:pPr>
                  </w:p>
                  <w:p w14:paraId="39986A9E" w14:textId="77777777" w:rsidR="000B21A0" w:rsidRPr="00DC0982" w:rsidRDefault="000B21A0" w:rsidP="00543631">
                    <w:pPr>
                      <w:pStyle w:val="Sidefod"/>
                    </w:pPr>
                    <w:r>
                      <w:t>Tranekærparken 1</w:t>
                    </w:r>
                  </w:p>
                  <w:p w14:paraId="273EF562" w14:textId="77777777" w:rsidR="000B21A0" w:rsidRPr="00DC0982" w:rsidRDefault="000B21A0" w:rsidP="00543631">
                    <w:pPr>
                      <w:pStyle w:val="Sidefod"/>
                    </w:pPr>
                    <w:r>
                      <w:t>824</w:t>
                    </w:r>
                    <w:r w:rsidRPr="00DC0982">
                      <w:t xml:space="preserve">0 </w:t>
                    </w:r>
                    <w:r>
                      <w:t>Risskov</w:t>
                    </w:r>
                  </w:p>
                  <w:p w14:paraId="35587D1B" w14:textId="77777777" w:rsidR="000B21A0" w:rsidRPr="00652813" w:rsidRDefault="000B21A0" w:rsidP="00543631">
                    <w:pPr>
                      <w:pStyle w:val="Sidefod"/>
                      <w:rPr>
                        <w:sz w:val="10"/>
                      </w:rPr>
                    </w:pPr>
                  </w:p>
                  <w:p w14:paraId="1EC439BF" w14:textId="77777777" w:rsidR="000B21A0" w:rsidRPr="00DC0982" w:rsidRDefault="000B21A0" w:rsidP="00543631">
                    <w:pPr>
                      <w:pStyle w:val="Sidefod"/>
                    </w:pPr>
                    <w:r w:rsidRPr="00DC0982">
                      <w:t xml:space="preserve">T: +45 </w:t>
                    </w:r>
                    <w:r>
                      <w:t>8621</w:t>
                    </w:r>
                    <w:r w:rsidRPr="00DC0982">
                      <w:t xml:space="preserve"> </w:t>
                    </w:r>
                    <w:r>
                      <w:t>1255</w:t>
                    </w:r>
                  </w:p>
                  <w:p w14:paraId="68E80C0E" w14:textId="77777777" w:rsidR="000B21A0" w:rsidRPr="00DC0982" w:rsidRDefault="000B21A0" w:rsidP="00543631">
                    <w:pPr>
                      <w:pStyle w:val="Sidefod"/>
                    </w:pPr>
                    <w:r w:rsidRPr="00DC0982">
                      <w:t xml:space="preserve">E: </w:t>
                    </w:r>
                    <w:r>
                      <w:t>bo43@vejlby-bf.dk</w:t>
                    </w:r>
                  </w:p>
                  <w:p w14:paraId="292373B7" w14:textId="77777777" w:rsidR="000B21A0" w:rsidRPr="00652813" w:rsidRDefault="000B21A0" w:rsidP="00543631">
                    <w:pPr>
                      <w:pStyle w:val="Sidefod"/>
                      <w:rPr>
                        <w:rFonts w:cs="Calibri"/>
                        <w:sz w:val="12"/>
                        <w:szCs w:val="18"/>
                      </w:rPr>
                    </w:pPr>
                  </w:p>
                  <w:p w14:paraId="501B0C45" w14:textId="77777777" w:rsidR="000B21A0" w:rsidRPr="00DC0982" w:rsidRDefault="000B21A0" w:rsidP="00543631">
                    <w:pPr>
                      <w:pStyle w:val="Sidefod"/>
                      <w:rPr>
                        <w:rFonts w:cs="Calibri"/>
                        <w:szCs w:val="18"/>
                      </w:rPr>
                    </w:pPr>
                    <w:r w:rsidRPr="00DC0982">
                      <w:rPr>
                        <w:rFonts w:cs="Calibri"/>
                        <w:szCs w:val="18"/>
                      </w:rPr>
                      <w:t>www.</w:t>
                    </w:r>
                    <w:r>
                      <w:rPr>
                        <w:rFonts w:cs="Calibri"/>
                        <w:szCs w:val="18"/>
                      </w:rPr>
                      <w:t>10marts1943</w:t>
                    </w:r>
                    <w:r w:rsidRPr="00DC0982">
                      <w:rPr>
                        <w:rFonts w:cs="Calibri"/>
                        <w:szCs w:val="18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21A0" w:rsidRPr="00DC0982">
      <w:rPr>
        <w:rFonts w:cs="Calibri"/>
      </w:rPr>
      <w:t xml:space="preserve">Side </w:t>
    </w:r>
    <w:r w:rsidR="000B21A0" w:rsidRPr="00DC0982">
      <w:rPr>
        <w:rFonts w:cs="Calibri"/>
      </w:rPr>
      <w:fldChar w:fldCharType="begin"/>
    </w:r>
    <w:r w:rsidR="000B21A0" w:rsidRPr="00DC0982">
      <w:rPr>
        <w:rFonts w:cs="Calibri"/>
      </w:rPr>
      <w:instrText xml:space="preserve"> PAGE </w:instrText>
    </w:r>
    <w:r w:rsidR="000B21A0" w:rsidRPr="00DC0982">
      <w:rPr>
        <w:rFonts w:cs="Calibri"/>
      </w:rPr>
      <w:fldChar w:fldCharType="separate"/>
    </w:r>
    <w:r w:rsidR="0088320D">
      <w:rPr>
        <w:rFonts w:cs="Calibri"/>
        <w:noProof/>
      </w:rPr>
      <w:t>1</w:t>
    </w:r>
    <w:r w:rsidR="000B21A0" w:rsidRPr="00DC0982">
      <w:rPr>
        <w:rFonts w:cs="Calibri"/>
      </w:rPr>
      <w:fldChar w:fldCharType="end"/>
    </w:r>
    <w:r w:rsidR="000B21A0" w:rsidRPr="00DC0982">
      <w:rPr>
        <w:rFonts w:cs="Calibri"/>
      </w:rPr>
      <w:t>/</w:t>
    </w:r>
    <w:r w:rsidR="000B21A0" w:rsidRPr="00DC0982">
      <w:rPr>
        <w:rFonts w:cs="Calibri"/>
      </w:rPr>
      <w:fldChar w:fldCharType="begin"/>
    </w:r>
    <w:r w:rsidR="000B21A0" w:rsidRPr="00DC0982">
      <w:rPr>
        <w:rFonts w:cs="Calibri"/>
      </w:rPr>
      <w:instrText xml:space="preserve"> NUMPAGES </w:instrText>
    </w:r>
    <w:r w:rsidR="000B21A0" w:rsidRPr="00DC0982">
      <w:rPr>
        <w:rFonts w:cs="Calibri"/>
      </w:rPr>
      <w:fldChar w:fldCharType="separate"/>
    </w:r>
    <w:r w:rsidR="0088320D">
      <w:rPr>
        <w:rFonts w:cs="Calibri"/>
        <w:noProof/>
      </w:rPr>
      <w:t>3</w:t>
    </w:r>
    <w:r w:rsidR="000B21A0" w:rsidRPr="00DC0982">
      <w:rPr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7D52" w14:textId="77777777" w:rsidR="00B23F07" w:rsidRDefault="00B23F07" w:rsidP="008969C1">
      <w:pPr>
        <w:spacing w:line="240" w:lineRule="auto"/>
      </w:pPr>
      <w:r>
        <w:separator/>
      </w:r>
    </w:p>
  </w:footnote>
  <w:footnote w:type="continuationSeparator" w:id="0">
    <w:p w14:paraId="7EBFFDCE" w14:textId="77777777" w:rsidR="00B23F07" w:rsidRDefault="00B23F07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144B" w14:textId="77777777" w:rsidR="000B21A0" w:rsidRDefault="000B21A0">
    <w:pPr>
      <w:pStyle w:val="Sidehoved"/>
    </w:pPr>
    <w:r w:rsidRPr="008924E8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13AE478" wp14:editId="47B9EAAA">
          <wp:simplePos x="0" y="0"/>
          <wp:positionH relativeFrom="margin">
            <wp:posOffset>5400675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6" name="Billede 6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C3A6" w14:textId="77777777" w:rsidR="000B21A0" w:rsidRDefault="000B21A0" w:rsidP="00CC454C">
    <w:pPr>
      <w:pStyle w:val="Sidehoved"/>
      <w:tabs>
        <w:tab w:val="clear" w:pos="4819"/>
        <w:tab w:val="clear" w:pos="9638"/>
        <w:tab w:val="right" w:pos="7512"/>
      </w:tabs>
    </w:pPr>
    <w:r w:rsidRPr="008924E8"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35642481" wp14:editId="67B7F9D0">
          <wp:simplePos x="0" y="0"/>
          <wp:positionH relativeFrom="margin">
            <wp:posOffset>5400675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7" name="Billede 7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9AC20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7C7B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11D03"/>
    <w:multiLevelType w:val="hybridMultilevel"/>
    <w:tmpl w:val="52A63A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403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0056"/>
    <w:multiLevelType w:val="hybridMultilevel"/>
    <w:tmpl w:val="B82C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758"/>
    <w:multiLevelType w:val="hybridMultilevel"/>
    <w:tmpl w:val="1F16D2EE"/>
    <w:lvl w:ilvl="0" w:tplc="6ECA9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817"/>
    <w:multiLevelType w:val="hybridMultilevel"/>
    <w:tmpl w:val="2882580A"/>
    <w:lvl w:ilvl="0" w:tplc="74542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3C1A"/>
    <w:multiLevelType w:val="hybridMultilevel"/>
    <w:tmpl w:val="4342A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2DA4"/>
    <w:multiLevelType w:val="hybridMultilevel"/>
    <w:tmpl w:val="B7801E38"/>
    <w:lvl w:ilvl="0" w:tplc="B64E4BB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3963"/>
    <w:multiLevelType w:val="hybridMultilevel"/>
    <w:tmpl w:val="7F7AD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40E4"/>
    <w:multiLevelType w:val="hybridMultilevel"/>
    <w:tmpl w:val="3F201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23A5"/>
    <w:multiLevelType w:val="hybridMultilevel"/>
    <w:tmpl w:val="9654807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03B3"/>
    <w:multiLevelType w:val="hybridMultilevel"/>
    <w:tmpl w:val="3A66B0D0"/>
    <w:lvl w:ilvl="0" w:tplc="FB50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3D0CB4"/>
    <w:multiLevelType w:val="hybridMultilevel"/>
    <w:tmpl w:val="2C3A2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32B1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F6EAC"/>
    <w:multiLevelType w:val="hybridMultilevel"/>
    <w:tmpl w:val="9300D0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2028B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E41"/>
    <w:multiLevelType w:val="hybridMultilevel"/>
    <w:tmpl w:val="A60473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035D67"/>
    <w:multiLevelType w:val="hybridMultilevel"/>
    <w:tmpl w:val="0BB0DD7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2C2D"/>
    <w:multiLevelType w:val="hybridMultilevel"/>
    <w:tmpl w:val="FAE26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586"/>
    <w:multiLevelType w:val="hybridMultilevel"/>
    <w:tmpl w:val="AB4055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77BBE"/>
    <w:multiLevelType w:val="hybridMultilevel"/>
    <w:tmpl w:val="F454BE2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74B93"/>
    <w:multiLevelType w:val="hybridMultilevel"/>
    <w:tmpl w:val="DD28F1DE"/>
    <w:lvl w:ilvl="0" w:tplc="1C0EAB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BE1"/>
    <w:multiLevelType w:val="hybridMultilevel"/>
    <w:tmpl w:val="3418D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10478"/>
    <w:multiLevelType w:val="hybridMultilevel"/>
    <w:tmpl w:val="3E0E1956"/>
    <w:lvl w:ilvl="0" w:tplc="FC0AAA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51CB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F3E25"/>
    <w:multiLevelType w:val="hybridMultilevel"/>
    <w:tmpl w:val="C0F4E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2827"/>
    <w:multiLevelType w:val="hybridMultilevel"/>
    <w:tmpl w:val="DA6AD6A0"/>
    <w:lvl w:ilvl="0" w:tplc="0E28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F3E87"/>
    <w:multiLevelType w:val="hybridMultilevel"/>
    <w:tmpl w:val="5D5C0DF2"/>
    <w:lvl w:ilvl="0" w:tplc="62ACC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E3983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55362"/>
    <w:multiLevelType w:val="hybridMultilevel"/>
    <w:tmpl w:val="35C64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928E0"/>
    <w:multiLevelType w:val="hybridMultilevel"/>
    <w:tmpl w:val="2A1CC2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15C69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41F"/>
    <w:multiLevelType w:val="hybridMultilevel"/>
    <w:tmpl w:val="2DD8FDE0"/>
    <w:lvl w:ilvl="0" w:tplc="46EE67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8271C"/>
    <w:multiLevelType w:val="hybridMultilevel"/>
    <w:tmpl w:val="398E58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10CAD"/>
    <w:multiLevelType w:val="hybridMultilevel"/>
    <w:tmpl w:val="69C2D9A2"/>
    <w:lvl w:ilvl="0" w:tplc="9D3EC3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C6B7B"/>
    <w:multiLevelType w:val="hybridMultilevel"/>
    <w:tmpl w:val="20361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B54C8"/>
    <w:multiLevelType w:val="hybridMultilevel"/>
    <w:tmpl w:val="2354AC9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3582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56674"/>
    <w:multiLevelType w:val="hybridMultilevel"/>
    <w:tmpl w:val="6262C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11D"/>
    <w:multiLevelType w:val="hybridMultilevel"/>
    <w:tmpl w:val="197C1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05474"/>
    <w:multiLevelType w:val="hybridMultilevel"/>
    <w:tmpl w:val="54C201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"/>
  </w:num>
  <w:num w:numId="4">
    <w:abstractNumId w:val="13"/>
  </w:num>
  <w:num w:numId="5">
    <w:abstractNumId w:val="31"/>
  </w:num>
  <w:num w:numId="6">
    <w:abstractNumId w:val="40"/>
  </w:num>
  <w:num w:numId="7">
    <w:abstractNumId w:val="30"/>
  </w:num>
  <w:num w:numId="8">
    <w:abstractNumId w:val="20"/>
  </w:num>
  <w:num w:numId="9">
    <w:abstractNumId w:val="6"/>
  </w:num>
  <w:num w:numId="10">
    <w:abstractNumId w:val="1"/>
  </w:num>
  <w:num w:numId="11">
    <w:abstractNumId w:val="24"/>
  </w:num>
  <w:num w:numId="12">
    <w:abstractNumId w:val="14"/>
  </w:num>
  <w:num w:numId="13">
    <w:abstractNumId w:val="38"/>
  </w:num>
  <w:num w:numId="14">
    <w:abstractNumId w:val="37"/>
  </w:num>
  <w:num w:numId="15">
    <w:abstractNumId w:val="32"/>
  </w:num>
  <w:num w:numId="16">
    <w:abstractNumId w:val="16"/>
  </w:num>
  <w:num w:numId="17">
    <w:abstractNumId w:val="35"/>
  </w:num>
  <w:num w:numId="18">
    <w:abstractNumId w:val="26"/>
  </w:num>
  <w:num w:numId="19">
    <w:abstractNumId w:val="19"/>
  </w:num>
  <w:num w:numId="20">
    <w:abstractNumId w:val="29"/>
  </w:num>
  <w:num w:numId="21">
    <w:abstractNumId w:val="25"/>
  </w:num>
  <w:num w:numId="22">
    <w:abstractNumId w:val="3"/>
  </w:num>
  <w:num w:numId="23">
    <w:abstractNumId w:val="15"/>
  </w:num>
  <w:num w:numId="24">
    <w:abstractNumId w:val="27"/>
  </w:num>
  <w:num w:numId="25">
    <w:abstractNumId w:val="12"/>
  </w:num>
  <w:num w:numId="26">
    <w:abstractNumId w:val="23"/>
  </w:num>
  <w:num w:numId="27">
    <w:abstractNumId w:val="0"/>
  </w:num>
  <w:num w:numId="28">
    <w:abstractNumId w:val="39"/>
  </w:num>
  <w:num w:numId="29">
    <w:abstractNumId w:val="17"/>
  </w:num>
  <w:num w:numId="30">
    <w:abstractNumId w:val="0"/>
  </w:num>
  <w:num w:numId="31">
    <w:abstractNumId w:val="5"/>
  </w:num>
  <w:num w:numId="32">
    <w:abstractNumId w:val="36"/>
  </w:num>
  <w:num w:numId="33">
    <w:abstractNumId w:val="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18"/>
  </w:num>
  <w:num w:numId="38">
    <w:abstractNumId w:val="41"/>
  </w:num>
  <w:num w:numId="39">
    <w:abstractNumId w:val="10"/>
  </w:num>
  <w:num w:numId="40">
    <w:abstractNumId w:val="2"/>
  </w:num>
  <w:num w:numId="41">
    <w:abstractNumId w:val="34"/>
  </w:num>
  <w:num w:numId="42">
    <w:abstractNumId w:val="7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T7ofhnS77ZDEMKGAf4ZSKgQaqBPTzcpKyATRrTBZg+fKUi0qHHFM4lCe1p+73kbipKwKiHlvGYX3kpDlLYNESw==" w:salt="UYveM4KwRXcCCtiJhYipfQ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ED"/>
    <w:rsid w:val="00012138"/>
    <w:rsid w:val="000127F0"/>
    <w:rsid w:val="000136D0"/>
    <w:rsid w:val="0001462F"/>
    <w:rsid w:val="000154CC"/>
    <w:rsid w:val="0001653D"/>
    <w:rsid w:val="0002119A"/>
    <w:rsid w:val="00022817"/>
    <w:rsid w:val="000239A9"/>
    <w:rsid w:val="00025B04"/>
    <w:rsid w:val="00026BDF"/>
    <w:rsid w:val="00030762"/>
    <w:rsid w:val="00031D11"/>
    <w:rsid w:val="00035610"/>
    <w:rsid w:val="00036061"/>
    <w:rsid w:val="0004147F"/>
    <w:rsid w:val="0004303F"/>
    <w:rsid w:val="00046B60"/>
    <w:rsid w:val="00052704"/>
    <w:rsid w:val="0005313D"/>
    <w:rsid w:val="000554CE"/>
    <w:rsid w:val="000572DE"/>
    <w:rsid w:val="00060226"/>
    <w:rsid w:val="00065C74"/>
    <w:rsid w:val="00075850"/>
    <w:rsid w:val="00076DC3"/>
    <w:rsid w:val="000860F6"/>
    <w:rsid w:val="00086163"/>
    <w:rsid w:val="000865F0"/>
    <w:rsid w:val="00093672"/>
    <w:rsid w:val="00097446"/>
    <w:rsid w:val="00097E38"/>
    <w:rsid w:val="000A08E2"/>
    <w:rsid w:val="000A0A88"/>
    <w:rsid w:val="000A638B"/>
    <w:rsid w:val="000B21A0"/>
    <w:rsid w:val="000B316C"/>
    <w:rsid w:val="000B388B"/>
    <w:rsid w:val="000B3CA9"/>
    <w:rsid w:val="000C02DD"/>
    <w:rsid w:val="000C07AA"/>
    <w:rsid w:val="000D27FA"/>
    <w:rsid w:val="000E6DFA"/>
    <w:rsid w:val="000F1B8D"/>
    <w:rsid w:val="000F24CA"/>
    <w:rsid w:val="000F3E34"/>
    <w:rsid w:val="000F5B7C"/>
    <w:rsid w:val="00101F35"/>
    <w:rsid w:val="001043AA"/>
    <w:rsid w:val="00110096"/>
    <w:rsid w:val="00116FE4"/>
    <w:rsid w:val="00117B5C"/>
    <w:rsid w:val="001235BD"/>
    <w:rsid w:val="0012394B"/>
    <w:rsid w:val="00136C93"/>
    <w:rsid w:val="00140C61"/>
    <w:rsid w:val="00145ABD"/>
    <w:rsid w:val="00152616"/>
    <w:rsid w:val="00152E2D"/>
    <w:rsid w:val="001534E5"/>
    <w:rsid w:val="00153B81"/>
    <w:rsid w:val="0015420A"/>
    <w:rsid w:val="00154FE5"/>
    <w:rsid w:val="0015640C"/>
    <w:rsid w:val="00164CE9"/>
    <w:rsid w:val="00170EFD"/>
    <w:rsid w:val="00175083"/>
    <w:rsid w:val="001857DC"/>
    <w:rsid w:val="00190C5A"/>
    <w:rsid w:val="0019637B"/>
    <w:rsid w:val="001963DB"/>
    <w:rsid w:val="001A127B"/>
    <w:rsid w:val="001A310C"/>
    <w:rsid w:val="001A7CEB"/>
    <w:rsid w:val="001B1D8C"/>
    <w:rsid w:val="001B35B1"/>
    <w:rsid w:val="001C1032"/>
    <w:rsid w:val="001C239C"/>
    <w:rsid w:val="001C38E0"/>
    <w:rsid w:val="001C5A7B"/>
    <w:rsid w:val="001D2F63"/>
    <w:rsid w:val="001D588C"/>
    <w:rsid w:val="001E3080"/>
    <w:rsid w:val="001E7DED"/>
    <w:rsid w:val="001F5235"/>
    <w:rsid w:val="001F5E23"/>
    <w:rsid w:val="001F6052"/>
    <w:rsid w:val="00203059"/>
    <w:rsid w:val="00205CA5"/>
    <w:rsid w:val="00206917"/>
    <w:rsid w:val="00210931"/>
    <w:rsid w:val="00213D2F"/>
    <w:rsid w:val="00216C74"/>
    <w:rsid w:val="002171E2"/>
    <w:rsid w:val="00224120"/>
    <w:rsid w:val="00225868"/>
    <w:rsid w:val="002304A1"/>
    <w:rsid w:val="0023144D"/>
    <w:rsid w:val="00232E06"/>
    <w:rsid w:val="002352D6"/>
    <w:rsid w:val="00235AAE"/>
    <w:rsid w:val="00235C2C"/>
    <w:rsid w:val="002360BC"/>
    <w:rsid w:val="0023677F"/>
    <w:rsid w:val="00241F11"/>
    <w:rsid w:val="00242C05"/>
    <w:rsid w:val="0024432A"/>
    <w:rsid w:val="00255AC8"/>
    <w:rsid w:val="0025744F"/>
    <w:rsid w:val="00260058"/>
    <w:rsid w:val="002611C9"/>
    <w:rsid w:val="002617C7"/>
    <w:rsid w:val="0026332A"/>
    <w:rsid w:val="002641C0"/>
    <w:rsid w:val="0026434A"/>
    <w:rsid w:val="0027768F"/>
    <w:rsid w:val="002801F3"/>
    <w:rsid w:val="0028252A"/>
    <w:rsid w:val="00285EDA"/>
    <w:rsid w:val="002861AB"/>
    <w:rsid w:val="00290241"/>
    <w:rsid w:val="0029331D"/>
    <w:rsid w:val="00296E6F"/>
    <w:rsid w:val="0029722C"/>
    <w:rsid w:val="002A4EDA"/>
    <w:rsid w:val="002B07B1"/>
    <w:rsid w:val="002B3CBA"/>
    <w:rsid w:val="002B4BDD"/>
    <w:rsid w:val="002C67D8"/>
    <w:rsid w:val="002D2EC8"/>
    <w:rsid w:val="002D3EF6"/>
    <w:rsid w:val="002E5A29"/>
    <w:rsid w:val="002E6530"/>
    <w:rsid w:val="002E764D"/>
    <w:rsid w:val="002F09FE"/>
    <w:rsid w:val="002F3C37"/>
    <w:rsid w:val="002F7565"/>
    <w:rsid w:val="003000DA"/>
    <w:rsid w:val="00303A4F"/>
    <w:rsid w:val="003044A3"/>
    <w:rsid w:val="00315981"/>
    <w:rsid w:val="00320500"/>
    <w:rsid w:val="003241EA"/>
    <w:rsid w:val="00334BD2"/>
    <w:rsid w:val="0034007A"/>
    <w:rsid w:val="00340542"/>
    <w:rsid w:val="003406C8"/>
    <w:rsid w:val="00344177"/>
    <w:rsid w:val="00347BCC"/>
    <w:rsid w:val="00352DBE"/>
    <w:rsid w:val="003613F8"/>
    <w:rsid w:val="00361D2D"/>
    <w:rsid w:val="00374E82"/>
    <w:rsid w:val="00380E80"/>
    <w:rsid w:val="00382C13"/>
    <w:rsid w:val="00387595"/>
    <w:rsid w:val="00390805"/>
    <w:rsid w:val="00393109"/>
    <w:rsid w:val="00395EE2"/>
    <w:rsid w:val="003A3F3D"/>
    <w:rsid w:val="003A444A"/>
    <w:rsid w:val="003A6F47"/>
    <w:rsid w:val="003B0754"/>
    <w:rsid w:val="003B0EA9"/>
    <w:rsid w:val="003B31EC"/>
    <w:rsid w:val="003B5DBB"/>
    <w:rsid w:val="003B606E"/>
    <w:rsid w:val="003B7D18"/>
    <w:rsid w:val="003C102B"/>
    <w:rsid w:val="003C1F94"/>
    <w:rsid w:val="003C2E5F"/>
    <w:rsid w:val="003C7CC9"/>
    <w:rsid w:val="003D2829"/>
    <w:rsid w:val="003D4FC7"/>
    <w:rsid w:val="003E1663"/>
    <w:rsid w:val="003E2CC1"/>
    <w:rsid w:val="003E324E"/>
    <w:rsid w:val="003E3BF4"/>
    <w:rsid w:val="003E5528"/>
    <w:rsid w:val="003E594F"/>
    <w:rsid w:val="003F04E4"/>
    <w:rsid w:val="003F40CD"/>
    <w:rsid w:val="003F60F2"/>
    <w:rsid w:val="00402198"/>
    <w:rsid w:val="00404804"/>
    <w:rsid w:val="004079F7"/>
    <w:rsid w:val="004104F5"/>
    <w:rsid w:val="004129C4"/>
    <w:rsid w:val="00413D1B"/>
    <w:rsid w:val="00425203"/>
    <w:rsid w:val="00425C57"/>
    <w:rsid w:val="00430702"/>
    <w:rsid w:val="00431C1F"/>
    <w:rsid w:val="004326C3"/>
    <w:rsid w:val="0043369D"/>
    <w:rsid w:val="004456A7"/>
    <w:rsid w:val="00450EAB"/>
    <w:rsid w:val="00455B2E"/>
    <w:rsid w:val="00457853"/>
    <w:rsid w:val="0045793C"/>
    <w:rsid w:val="00460712"/>
    <w:rsid w:val="00462233"/>
    <w:rsid w:val="004704DA"/>
    <w:rsid w:val="00470EAF"/>
    <w:rsid w:val="004738F9"/>
    <w:rsid w:val="0048002C"/>
    <w:rsid w:val="0049218E"/>
    <w:rsid w:val="00494A3F"/>
    <w:rsid w:val="004B4B50"/>
    <w:rsid w:val="004C0EE4"/>
    <w:rsid w:val="004C5CB0"/>
    <w:rsid w:val="004C7CC0"/>
    <w:rsid w:val="004D2151"/>
    <w:rsid w:val="004D5CFB"/>
    <w:rsid w:val="004D6BFE"/>
    <w:rsid w:val="004D72FF"/>
    <w:rsid w:val="004E02D9"/>
    <w:rsid w:val="004E0D19"/>
    <w:rsid w:val="004E344F"/>
    <w:rsid w:val="004E5236"/>
    <w:rsid w:val="004F07C4"/>
    <w:rsid w:val="004F2E19"/>
    <w:rsid w:val="004F5C81"/>
    <w:rsid w:val="00501258"/>
    <w:rsid w:val="00512A96"/>
    <w:rsid w:val="00514EB6"/>
    <w:rsid w:val="00527652"/>
    <w:rsid w:val="005301C1"/>
    <w:rsid w:val="005340A7"/>
    <w:rsid w:val="005354CD"/>
    <w:rsid w:val="00535C2B"/>
    <w:rsid w:val="00536C1F"/>
    <w:rsid w:val="00536ED1"/>
    <w:rsid w:val="00541536"/>
    <w:rsid w:val="0054348D"/>
    <w:rsid w:val="00543631"/>
    <w:rsid w:val="005478FA"/>
    <w:rsid w:val="00551ADD"/>
    <w:rsid w:val="00557657"/>
    <w:rsid w:val="00557E27"/>
    <w:rsid w:val="005615D2"/>
    <w:rsid w:val="00562EA2"/>
    <w:rsid w:val="005639CF"/>
    <w:rsid w:val="00574C0F"/>
    <w:rsid w:val="00576D43"/>
    <w:rsid w:val="00583F40"/>
    <w:rsid w:val="00583F63"/>
    <w:rsid w:val="00590204"/>
    <w:rsid w:val="005912E5"/>
    <w:rsid w:val="0059548C"/>
    <w:rsid w:val="00596242"/>
    <w:rsid w:val="005A5ADC"/>
    <w:rsid w:val="005B128F"/>
    <w:rsid w:val="005B2CFB"/>
    <w:rsid w:val="005B616C"/>
    <w:rsid w:val="005C0D0E"/>
    <w:rsid w:val="005C17EF"/>
    <w:rsid w:val="005C371A"/>
    <w:rsid w:val="005C3B25"/>
    <w:rsid w:val="005D2567"/>
    <w:rsid w:val="005D7C88"/>
    <w:rsid w:val="005E0300"/>
    <w:rsid w:val="005E0D40"/>
    <w:rsid w:val="005E3B50"/>
    <w:rsid w:val="005E40FE"/>
    <w:rsid w:val="005E4983"/>
    <w:rsid w:val="005E4ACC"/>
    <w:rsid w:val="005E6070"/>
    <w:rsid w:val="005E6431"/>
    <w:rsid w:val="005E7624"/>
    <w:rsid w:val="005F2E39"/>
    <w:rsid w:val="005F5627"/>
    <w:rsid w:val="005F7E13"/>
    <w:rsid w:val="00600561"/>
    <w:rsid w:val="00604D56"/>
    <w:rsid w:val="006053D3"/>
    <w:rsid w:val="006104BF"/>
    <w:rsid w:val="006127DF"/>
    <w:rsid w:val="00614D99"/>
    <w:rsid w:val="006157BF"/>
    <w:rsid w:val="006173F8"/>
    <w:rsid w:val="006202F5"/>
    <w:rsid w:val="006231D7"/>
    <w:rsid w:val="00624C15"/>
    <w:rsid w:val="00626205"/>
    <w:rsid w:val="00627676"/>
    <w:rsid w:val="00630DF8"/>
    <w:rsid w:val="006314E7"/>
    <w:rsid w:val="00633A8D"/>
    <w:rsid w:val="00635B55"/>
    <w:rsid w:val="006360F5"/>
    <w:rsid w:val="00641A64"/>
    <w:rsid w:val="006457CA"/>
    <w:rsid w:val="006461D9"/>
    <w:rsid w:val="00651CBA"/>
    <w:rsid w:val="00652813"/>
    <w:rsid w:val="0065703D"/>
    <w:rsid w:val="00664CDA"/>
    <w:rsid w:val="00665F29"/>
    <w:rsid w:val="006730B0"/>
    <w:rsid w:val="0067469E"/>
    <w:rsid w:val="006803EB"/>
    <w:rsid w:val="0068108D"/>
    <w:rsid w:val="006830A4"/>
    <w:rsid w:val="00686EF0"/>
    <w:rsid w:val="00687761"/>
    <w:rsid w:val="006920BC"/>
    <w:rsid w:val="00694CBD"/>
    <w:rsid w:val="00696761"/>
    <w:rsid w:val="006A3C44"/>
    <w:rsid w:val="006A3E0B"/>
    <w:rsid w:val="006A3F23"/>
    <w:rsid w:val="006A5761"/>
    <w:rsid w:val="006A741B"/>
    <w:rsid w:val="006A7646"/>
    <w:rsid w:val="006B0589"/>
    <w:rsid w:val="006B552F"/>
    <w:rsid w:val="006B660D"/>
    <w:rsid w:val="006B70BF"/>
    <w:rsid w:val="006C1317"/>
    <w:rsid w:val="006C15A1"/>
    <w:rsid w:val="006C47D3"/>
    <w:rsid w:val="006C4BCA"/>
    <w:rsid w:val="006C638A"/>
    <w:rsid w:val="006C79E6"/>
    <w:rsid w:val="006D0183"/>
    <w:rsid w:val="006D0F77"/>
    <w:rsid w:val="006D5F23"/>
    <w:rsid w:val="006D6210"/>
    <w:rsid w:val="006D6E28"/>
    <w:rsid w:val="006E06CA"/>
    <w:rsid w:val="006E691D"/>
    <w:rsid w:val="006F272B"/>
    <w:rsid w:val="006F35FF"/>
    <w:rsid w:val="006F3FA2"/>
    <w:rsid w:val="007011E6"/>
    <w:rsid w:val="007031FA"/>
    <w:rsid w:val="00706C78"/>
    <w:rsid w:val="00710029"/>
    <w:rsid w:val="00710E73"/>
    <w:rsid w:val="0071239D"/>
    <w:rsid w:val="00713C96"/>
    <w:rsid w:val="00717C29"/>
    <w:rsid w:val="00721870"/>
    <w:rsid w:val="0072388D"/>
    <w:rsid w:val="00723E5B"/>
    <w:rsid w:val="00724F01"/>
    <w:rsid w:val="00727162"/>
    <w:rsid w:val="007309E7"/>
    <w:rsid w:val="00733B08"/>
    <w:rsid w:val="007345EB"/>
    <w:rsid w:val="00734758"/>
    <w:rsid w:val="00735B59"/>
    <w:rsid w:val="00736495"/>
    <w:rsid w:val="0073686E"/>
    <w:rsid w:val="00745E70"/>
    <w:rsid w:val="00752EA7"/>
    <w:rsid w:val="00753BB8"/>
    <w:rsid w:val="00762076"/>
    <w:rsid w:val="007636C2"/>
    <w:rsid w:val="0077082D"/>
    <w:rsid w:val="007710A1"/>
    <w:rsid w:val="00772E2A"/>
    <w:rsid w:val="00772F1B"/>
    <w:rsid w:val="00775E1C"/>
    <w:rsid w:val="0077774F"/>
    <w:rsid w:val="007846E8"/>
    <w:rsid w:val="00794384"/>
    <w:rsid w:val="007A21D9"/>
    <w:rsid w:val="007A4AE2"/>
    <w:rsid w:val="007A5983"/>
    <w:rsid w:val="007A7793"/>
    <w:rsid w:val="007B75E6"/>
    <w:rsid w:val="007C0EFA"/>
    <w:rsid w:val="007C39F2"/>
    <w:rsid w:val="007C51E5"/>
    <w:rsid w:val="007C63E5"/>
    <w:rsid w:val="007C66A7"/>
    <w:rsid w:val="007C7A25"/>
    <w:rsid w:val="007C7CCE"/>
    <w:rsid w:val="007D0B60"/>
    <w:rsid w:val="007D368C"/>
    <w:rsid w:val="007D6BA0"/>
    <w:rsid w:val="007E1789"/>
    <w:rsid w:val="007E1B83"/>
    <w:rsid w:val="007E2693"/>
    <w:rsid w:val="007E7197"/>
    <w:rsid w:val="007F3EC8"/>
    <w:rsid w:val="007F491A"/>
    <w:rsid w:val="007F508E"/>
    <w:rsid w:val="007F686A"/>
    <w:rsid w:val="00800E2B"/>
    <w:rsid w:val="00802BF3"/>
    <w:rsid w:val="00802C9E"/>
    <w:rsid w:val="00814A4E"/>
    <w:rsid w:val="008176EC"/>
    <w:rsid w:val="00825470"/>
    <w:rsid w:val="00832995"/>
    <w:rsid w:val="008406E7"/>
    <w:rsid w:val="008520CE"/>
    <w:rsid w:val="008520D9"/>
    <w:rsid w:val="00852D77"/>
    <w:rsid w:val="008615DF"/>
    <w:rsid w:val="0086200A"/>
    <w:rsid w:val="00862F5B"/>
    <w:rsid w:val="00864F66"/>
    <w:rsid w:val="0087112A"/>
    <w:rsid w:val="008755FF"/>
    <w:rsid w:val="00876F67"/>
    <w:rsid w:val="008808EA"/>
    <w:rsid w:val="008810BD"/>
    <w:rsid w:val="008817CC"/>
    <w:rsid w:val="00881BD4"/>
    <w:rsid w:val="0088320D"/>
    <w:rsid w:val="008845ED"/>
    <w:rsid w:val="00891481"/>
    <w:rsid w:val="008924E8"/>
    <w:rsid w:val="008969C1"/>
    <w:rsid w:val="008A4E13"/>
    <w:rsid w:val="008A615D"/>
    <w:rsid w:val="008B20F8"/>
    <w:rsid w:val="008B3CC0"/>
    <w:rsid w:val="008B4155"/>
    <w:rsid w:val="008B63FC"/>
    <w:rsid w:val="008C0C33"/>
    <w:rsid w:val="008C3321"/>
    <w:rsid w:val="008D5E58"/>
    <w:rsid w:val="008E015B"/>
    <w:rsid w:val="008E07EE"/>
    <w:rsid w:val="008E33D2"/>
    <w:rsid w:val="008E348C"/>
    <w:rsid w:val="008E3549"/>
    <w:rsid w:val="008F192F"/>
    <w:rsid w:val="008F2666"/>
    <w:rsid w:val="008F3946"/>
    <w:rsid w:val="0090100C"/>
    <w:rsid w:val="00906235"/>
    <w:rsid w:val="009114CB"/>
    <w:rsid w:val="0091162D"/>
    <w:rsid w:val="009172AD"/>
    <w:rsid w:val="00917E5C"/>
    <w:rsid w:val="00920962"/>
    <w:rsid w:val="00923F35"/>
    <w:rsid w:val="009308F4"/>
    <w:rsid w:val="00937D83"/>
    <w:rsid w:val="00942B3B"/>
    <w:rsid w:val="009447B9"/>
    <w:rsid w:val="00944A54"/>
    <w:rsid w:val="00951FF1"/>
    <w:rsid w:val="0095306D"/>
    <w:rsid w:val="00963261"/>
    <w:rsid w:val="009652B6"/>
    <w:rsid w:val="00973784"/>
    <w:rsid w:val="009744CA"/>
    <w:rsid w:val="0097479A"/>
    <w:rsid w:val="009800D5"/>
    <w:rsid w:val="0098129D"/>
    <w:rsid w:val="0098238E"/>
    <w:rsid w:val="00995B01"/>
    <w:rsid w:val="009A3D5F"/>
    <w:rsid w:val="009A3D7D"/>
    <w:rsid w:val="009A5538"/>
    <w:rsid w:val="009A6862"/>
    <w:rsid w:val="009B1FBC"/>
    <w:rsid w:val="009B36E1"/>
    <w:rsid w:val="009B5595"/>
    <w:rsid w:val="009B6763"/>
    <w:rsid w:val="009C0BD5"/>
    <w:rsid w:val="009C43ED"/>
    <w:rsid w:val="009C506D"/>
    <w:rsid w:val="009C640C"/>
    <w:rsid w:val="009C7807"/>
    <w:rsid w:val="009D0919"/>
    <w:rsid w:val="009E2812"/>
    <w:rsid w:val="009E2845"/>
    <w:rsid w:val="009E43C2"/>
    <w:rsid w:val="009F001B"/>
    <w:rsid w:val="009F0B82"/>
    <w:rsid w:val="009F1256"/>
    <w:rsid w:val="009F633D"/>
    <w:rsid w:val="009F69C9"/>
    <w:rsid w:val="00A04B5A"/>
    <w:rsid w:val="00A04BD4"/>
    <w:rsid w:val="00A0510D"/>
    <w:rsid w:val="00A06C62"/>
    <w:rsid w:val="00A108C1"/>
    <w:rsid w:val="00A11723"/>
    <w:rsid w:val="00A12649"/>
    <w:rsid w:val="00A12BEB"/>
    <w:rsid w:val="00A1417F"/>
    <w:rsid w:val="00A22845"/>
    <w:rsid w:val="00A32025"/>
    <w:rsid w:val="00A40130"/>
    <w:rsid w:val="00A40956"/>
    <w:rsid w:val="00A46851"/>
    <w:rsid w:val="00A53C43"/>
    <w:rsid w:val="00A5528B"/>
    <w:rsid w:val="00A66CF6"/>
    <w:rsid w:val="00A675F6"/>
    <w:rsid w:val="00A72826"/>
    <w:rsid w:val="00A74597"/>
    <w:rsid w:val="00A75039"/>
    <w:rsid w:val="00A758AD"/>
    <w:rsid w:val="00A80056"/>
    <w:rsid w:val="00A825C3"/>
    <w:rsid w:val="00A84002"/>
    <w:rsid w:val="00A86C04"/>
    <w:rsid w:val="00A9284C"/>
    <w:rsid w:val="00A92B3A"/>
    <w:rsid w:val="00A95333"/>
    <w:rsid w:val="00A954FA"/>
    <w:rsid w:val="00A96413"/>
    <w:rsid w:val="00A97C09"/>
    <w:rsid w:val="00AB1212"/>
    <w:rsid w:val="00AB4885"/>
    <w:rsid w:val="00AC5060"/>
    <w:rsid w:val="00AC60EA"/>
    <w:rsid w:val="00AD43FE"/>
    <w:rsid w:val="00AE0695"/>
    <w:rsid w:val="00AE1596"/>
    <w:rsid w:val="00AE443D"/>
    <w:rsid w:val="00AF039E"/>
    <w:rsid w:val="00AF065E"/>
    <w:rsid w:val="00AF2E7C"/>
    <w:rsid w:val="00AF2F0C"/>
    <w:rsid w:val="00AF36C9"/>
    <w:rsid w:val="00AF5680"/>
    <w:rsid w:val="00B01E72"/>
    <w:rsid w:val="00B04AE9"/>
    <w:rsid w:val="00B1566A"/>
    <w:rsid w:val="00B17215"/>
    <w:rsid w:val="00B17E1E"/>
    <w:rsid w:val="00B17E39"/>
    <w:rsid w:val="00B23F07"/>
    <w:rsid w:val="00B30F5A"/>
    <w:rsid w:val="00B31789"/>
    <w:rsid w:val="00B405B4"/>
    <w:rsid w:val="00B44564"/>
    <w:rsid w:val="00B464B1"/>
    <w:rsid w:val="00B536E9"/>
    <w:rsid w:val="00B53BAE"/>
    <w:rsid w:val="00B54053"/>
    <w:rsid w:val="00B54868"/>
    <w:rsid w:val="00B57E89"/>
    <w:rsid w:val="00B62C5D"/>
    <w:rsid w:val="00B676E1"/>
    <w:rsid w:val="00B71C98"/>
    <w:rsid w:val="00B73EEA"/>
    <w:rsid w:val="00B75E26"/>
    <w:rsid w:val="00B80DD8"/>
    <w:rsid w:val="00B81FA7"/>
    <w:rsid w:val="00B84CEB"/>
    <w:rsid w:val="00B9184F"/>
    <w:rsid w:val="00B964B0"/>
    <w:rsid w:val="00B976DE"/>
    <w:rsid w:val="00BA0FCB"/>
    <w:rsid w:val="00BA37AF"/>
    <w:rsid w:val="00BA5395"/>
    <w:rsid w:val="00BA5627"/>
    <w:rsid w:val="00BB23A9"/>
    <w:rsid w:val="00BB2A48"/>
    <w:rsid w:val="00BB3AC5"/>
    <w:rsid w:val="00BB6ABE"/>
    <w:rsid w:val="00BD2772"/>
    <w:rsid w:val="00BE6E80"/>
    <w:rsid w:val="00BE76AA"/>
    <w:rsid w:val="00BF2461"/>
    <w:rsid w:val="00BF7DD2"/>
    <w:rsid w:val="00C017F0"/>
    <w:rsid w:val="00C05775"/>
    <w:rsid w:val="00C132F7"/>
    <w:rsid w:val="00C200C3"/>
    <w:rsid w:val="00C20E5C"/>
    <w:rsid w:val="00C31A99"/>
    <w:rsid w:val="00C374F0"/>
    <w:rsid w:val="00C4660D"/>
    <w:rsid w:val="00C46BCE"/>
    <w:rsid w:val="00C4750C"/>
    <w:rsid w:val="00C539EB"/>
    <w:rsid w:val="00C56126"/>
    <w:rsid w:val="00C568A8"/>
    <w:rsid w:val="00C6024A"/>
    <w:rsid w:val="00C64B64"/>
    <w:rsid w:val="00C651CC"/>
    <w:rsid w:val="00C74C46"/>
    <w:rsid w:val="00C76044"/>
    <w:rsid w:val="00C7721E"/>
    <w:rsid w:val="00C774BB"/>
    <w:rsid w:val="00C82354"/>
    <w:rsid w:val="00C82503"/>
    <w:rsid w:val="00C8466A"/>
    <w:rsid w:val="00C84905"/>
    <w:rsid w:val="00C8571C"/>
    <w:rsid w:val="00C87249"/>
    <w:rsid w:val="00C90107"/>
    <w:rsid w:val="00C91781"/>
    <w:rsid w:val="00C95713"/>
    <w:rsid w:val="00CA2F80"/>
    <w:rsid w:val="00CB3A7C"/>
    <w:rsid w:val="00CB74C8"/>
    <w:rsid w:val="00CC43B8"/>
    <w:rsid w:val="00CC454C"/>
    <w:rsid w:val="00CC6660"/>
    <w:rsid w:val="00CC7233"/>
    <w:rsid w:val="00CD07E0"/>
    <w:rsid w:val="00CD3E22"/>
    <w:rsid w:val="00CD6C1F"/>
    <w:rsid w:val="00CD7DF2"/>
    <w:rsid w:val="00CE08BC"/>
    <w:rsid w:val="00CE2B41"/>
    <w:rsid w:val="00CF2FE5"/>
    <w:rsid w:val="00CF3426"/>
    <w:rsid w:val="00CF4DB7"/>
    <w:rsid w:val="00CF7E3C"/>
    <w:rsid w:val="00D004C9"/>
    <w:rsid w:val="00D00B5A"/>
    <w:rsid w:val="00D036FF"/>
    <w:rsid w:val="00D04A05"/>
    <w:rsid w:val="00D04E4D"/>
    <w:rsid w:val="00D05508"/>
    <w:rsid w:val="00D06E40"/>
    <w:rsid w:val="00D1257F"/>
    <w:rsid w:val="00D12E7B"/>
    <w:rsid w:val="00D132A7"/>
    <w:rsid w:val="00D163C9"/>
    <w:rsid w:val="00D23A48"/>
    <w:rsid w:val="00D25202"/>
    <w:rsid w:val="00D346B3"/>
    <w:rsid w:val="00D357CF"/>
    <w:rsid w:val="00D35A8A"/>
    <w:rsid w:val="00D377C0"/>
    <w:rsid w:val="00D40C42"/>
    <w:rsid w:val="00D46A5A"/>
    <w:rsid w:val="00D551C2"/>
    <w:rsid w:val="00D5611E"/>
    <w:rsid w:val="00D61264"/>
    <w:rsid w:val="00D63C74"/>
    <w:rsid w:val="00D65268"/>
    <w:rsid w:val="00D6605D"/>
    <w:rsid w:val="00D67528"/>
    <w:rsid w:val="00D7383E"/>
    <w:rsid w:val="00D8046E"/>
    <w:rsid w:val="00D809E9"/>
    <w:rsid w:val="00D847B9"/>
    <w:rsid w:val="00D90874"/>
    <w:rsid w:val="00D93447"/>
    <w:rsid w:val="00D94920"/>
    <w:rsid w:val="00DA1AA2"/>
    <w:rsid w:val="00DA6CCF"/>
    <w:rsid w:val="00DA7419"/>
    <w:rsid w:val="00DB2BB3"/>
    <w:rsid w:val="00DB310A"/>
    <w:rsid w:val="00DB65C4"/>
    <w:rsid w:val="00DC0982"/>
    <w:rsid w:val="00DD1186"/>
    <w:rsid w:val="00DD3584"/>
    <w:rsid w:val="00DD38A8"/>
    <w:rsid w:val="00DD72A9"/>
    <w:rsid w:val="00DE1EF7"/>
    <w:rsid w:val="00DE1F89"/>
    <w:rsid w:val="00DE5A05"/>
    <w:rsid w:val="00DF38AF"/>
    <w:rsid w:val="00DF7EE6"/>
    <w:rsid w:val="00E0139B"/>
    <w:rsid w:val="00E01707"/>
    <w:rsid w:val="00E020A9"/>
    <w:rsid w:val="00E034C1"/>
    <w:rsid w:val="00E03A2E"/>
    <w:rsid w:val="00E03FEA"/>
    <w:rsid w:val="00E04A3D"/>
    <w:rsid w:val="00E0597E"/>
    <w:rsid w:val="00E11CFC"/>
    <w:rsid w:val="00E178CB"/>
    <w:rsid w:val="00E2028B"/>
    <w:rsid w:val="00E2414C"/>
    <w:rsid w:val="00E3038C"/>
    <w:rsid w:val="00E305F3"/>
    <w:rsid w:val="00E31630"/>
    <w:rsid w:val="00E34FCF"/>
    <w:rsid w:val="00E452E8"/>
    <w:rsid w:val="00E54BED"/>
    <w:rsid w:val="00E57C2A"/>
    <w:rsid w:val="00E6439A"/>
    <w:rsid w:val="00E65202"/>
    <w:rsid w:val="00E67BF6"/>
    <w:rsid w:val="00E71611"/>
    <w:rsid w:val="00E73BFD"/>
    <w:rsid w:val="00E754B4"/>
    <w:rsid w:val="00E8113D"/>
    <w:rsid w:val="00E81A93"/>
    <w:rsid w:val="00E901FD"/>
    <w:rsid w:val="00E91107"/>
    <w:rsid w:val="00E91A75"/>
    <w:rsid w:val="00EA21A5"/>
    <w:rsid w:val="00EA3EF9"/>
    <w:rsid w:val="00EA7905"/>
    <w:rsid w:val="00EB0FFE"/>
    <w:rsid w:val="00EC1150"/>
    <w:rsid w:val="00EC5C21"/>
    <w:rsid w:val="00EC7F18"/>
    <w:rsid w:val="00ED066E"/>
    <w:rsid w:val="00EE257E"/>
    <w:rsid w:val="00EF389D"/>
    <w:rsid w:val="00EF56D2"/>
    <w:rsid w:val="00EF7E24"/>
    <w:rsid w:val="00F01F2C"/>
    <w:rsid w:val="00F0357D"/>
    <w:rsid w:val="00F107FF"/>
    <w:rsid w:val="00F11A5F"/>
    <w:rsid w:val="00F219C1"/>
    <w:rsid w:val="00F23427"/>
    <w:rsid w:val="00F267A7"/>
    <w:rsid w:val="00F268A9"/>
    <w:rsid w:val="00F30E90"/>
    <w:rsid w:val="00F313E9"/>
    <w:rsid w:val="00F32482"/>
    <w:rsid w:val="00F45842"/>
    <w:rsid w:val="00F46031"/>
    <w:rsid w:val="00F47CAB"/>
    <w:rsid w:val="00F47CFA"/>
    <w:rsid w:val="00F538E1"/>
    <w:rsid w:val="00F56661"/>
    <w:rsid w:val="00F574F8"/>
    <w:rsid w:val="00F57D5D"/>
    <w:rsid w:val="00F61640"/>
    <w:rsid w:val="00F67CB3"/>
    <w:rsid w:val="00F714AB"/>
    <w:rsid w:val="00F74620"/>
    <w:rsid w:val="00F80132"/>
    <w:rsid w:val="00F95269"/>
    <w:rsid w:val="00FA2D68"/>
    <w:rsid w:val="00FA40DC"/>
    <w:rsid w:val="00FA4B97"/>
    <w:rsid w:val="00FB7998"/>
    <w:rsid w:val="00FC385B"/>
    <w:rsid w:val="00FC6314"/>
    <w:rsid w:val="00FD061A"/>
    <w:rsid w:val="00FD1F9A"/>
    <w:rsid w:val="00FE00AD"/>
    <w:rsid w:val="00FE1A14"/>
    <w:rsid w:val="00FE448E"/>
    <w:rsid w:val="00FE6196"/>
    <w:rsid w:val="00FE6D56"/>
    <w:rsid w:val="00FF3B8E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B6E2A"/>
  <w15:docId w15:val="{6EBEB7D9-F129-4707-9486-A5A283DD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12"/>
    <w:pPr>
      <w:spacing w:after="120" w:line="280" w:lineRule="atLeast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2813"/>
    <w:pPr>
      <w:keepNext/>
      <w:keepLines/>
      <w:outlineLvl w:val="0"/>
    </w:pPr>
    <w:rPr>
      <w:rFonts w:eastAsiaTheme="majorEastAsia" w:cstheme="majorBidi"/>
      <w:b/>
      <w:bCs/>
      <w:color w:val="80808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0C5A"/>
    <w:pPr>
      <w:keepNext/>
      <w:keepLines/>
      <w:spacing w:before="480"/>
      <w:outlineLvl w:val="1"/>
    </w:pPr>
    <w:rPr>
      <w:rFonts w:eastAsiaTheme="majorEastAsia" w:cstheme="majorBidi"/>
      <w:b/>
      <w:bCs/>
      <w:i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631"/>
    <w:pPr>
      <w:tabs>
        <w:tab w:val="center" w:pos="4819"/>
        <w:tab w:val="right" w:pos="9638"/>
      </w:tabs>
      <w:spacing w:line="18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543631"/>
    <w:rPr>
      <w:rFonts w:ascii="Calibri" w:hAnsi="Calibri"/>
      <w:sz w:val="18"/>
    </w:rPr>
  </w:style>
  <w:style w:type="paragraph" w:styleId="Sidefod">
    <w:name w:val="footer"/>
    <w:basedOn w:val="Normal"/>
    <w:link w:val="SidefodTegn"/>
    <w:uiPriority w:val="99"/>
    <w:unhideWhenUsed/>
    <w:rsid w:val="00543631"/>
    <w:pPr>
      <w:tabs>
        <w:tab w:val="center" w:pos="4819"/>
        <w:tab w:val="right" w:pos="9638"/>
      </w:tabs>
      <w:spacing w:after="0" w:line="180" w:lineRule="atLeas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543631"/>
    <w:rPr>
      <w:rFonts w:ascii="Calibri" w:hAnsi="Calibri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2813"/>
    <w:rPr>
      <w:rFonts w:ascii="Calibri" w:eastAsiaTheme="majorEastAsia" w:hAnsi="Calibri" w:cstheme="majorBidi"/>
      <w:b/>
      <w:bCs/>
      <w:color w:val="808080"/>
      <w:sz w:val="32"/>
      <w:szCs w:val="28"/>
    </w:rPr>
  </w:style>
  <w:style w:type="character" w:styleId="Strk">
    <w:name w:val="Strong"/>
    <w:basedOn w:val="Standardskrifttypeiafsnit"/>
    <w:uiPriority w:val="22"/>
    <w:qFormat/>
    <w:rsid w:val="009C43ED"/>
    <w:rPr>
      <w:b/>
      <w:bCs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7E269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0C5A"/>
    <w:rPr>
      <w:rFonts w:ascii="Calibri" w:eastAsiaTheme="majorEastAsia" w:hAnsi="Calibri" w:cstheme="majorBidi"/>
      <w:b/>
      <w:bCs/>
      <w:i/>
      <w:color w:val="80808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4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4FE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4FE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4F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4FE5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58AD"/>
    <w:pPr>
      <w:numPr>
        <w:numId w:val="10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250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styleId="Kraftigfremhvning">
    <w:name w:val="Intense Emphasis"/>
    <w:basedOn w:val="Standardskrifttypeiafsnit"/>
    <w:uiPriority w:val="21"/>
    <w:qFormat/>
    <w:rsid w:val="00C82503"/>
    <w:rPr>
      <w:b/>
      <w:bCs/>
      <w:i/>
      <w:iCs/>
      <w:color w:val="0097A7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503"/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82503"/>
    <w:pPr>
      <w:pBdr>
        <w:bottom w:val="single" w:sz="8" w:space="4" w:color="009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50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paragraph" w:styleId="Opstilling-talellerbogst">
    <w:name w:val="List Number"/>
    <w:basedOn w:val="Normal"/>
    <w:uiPriority w:val="99"/>
    <w:unhideWhenUsed/>
    <w:rsid w:val="00CA2F80"/>
    <w:pPr>
      <w:numPr>
        <w:numId w:val="27"/>
      </w:numPr>
      <w:contextualSpacing/>
    </w:pPr>
  </w:style>
  <w:style w:type="paragraph" w:styleId="Korrektur">
    <w:name w:val="Revision"/>
    <w:hidden/>
    <w:uiPriority w:val="99"/>
    <w:semiHidden/>
    <w:rsid w:val="00FA4B97"/>
    <w:pPr>
      <w:spacing w:after="0" w:line="240" w:lineRule="auto"/>
    </w:pPr>
    <w:rPr>
      <w:rFonts w:ascii="Arial" w:hAnsi="Arial"/>
      <w:sz w:val="20"/>
    </w:r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1B35B1"/>
    <w:rPr>
      <w:rFonts w:ascii="Arial" w:hAnsi="Arial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239D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39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239D"/>
    <w:rPr>
      <w:vertAlign w:val="superscript"/>
    </w:rPr>
  </w:style>
  <w:style w:type="character" w:customStyle="1" w:styleId="thin">
    <w:name w:val="thin"/>
    <w:basedOn w:val="Standardskrifttypeiafsnit"/>
    <w:rsid w:val="00CD7DF2"/>
  </w:style>
  <w:style w:type="table" w:customStyle="1" w:styleId="Tabel-Gitter1">
    <w:name w:val="Tabel - Gitter1"/>
    <w:basedOn w:val="Tabel-Normal"/>
    <w:next w:val="Tabel-Gitter"/>
    <w:uiPriority w:val="59"/>
    <w:rsid w:val="001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8808EA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5C3B25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6F3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43@vejlby-bf.dk" TargetMode="External"/><Relationship Id="rId1" Type="http://schemas.openxmlformats.org/officeDocument/2006/relationships/hyperlink" Target="mailto:bo43@vejlby-bf.d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2620\AppData\Local\Microsoft\Windows\Temporary%20Internet%20Files\Content.IE5\TCJWLQ2E\Notat_SDFE_DK_260216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5D99-E117-41AF-A731-B0B738589AB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CC9188-E8D6-45F1-9604-C8EE32D7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91872-810B-4999-A657-761290A9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C3B5A3-4366-4611-A963-A856B993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Notat_SDFE_DK_260216</Template>
  <TotalTime>52</TotalTime>
  <Pages>1</Pages>
  <Words>56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Bach</dc:creator>
  <cp:lastModifiedBy>Lone Sørensen</cp:lastModifiedBy>
  <cp:revision>4</cp:revision>
  <cp:lastPrinted>2018-02-27T15:03:00Z</cp:lastPrinted>
  <dcterms:created xsi:type="dcterms:W3CDTF">2018-05-14T12:20:00Z</dcterms:created>
  <dcterms:modified xsi:type="dcterms:W3CDTF">2018-05-14T13:12:00Z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  <property fmtid="{D5CDD505-2E9C-101B-9397-08002B2CF9AE}" pid="4" name="sdDocumentDate">
    <vt:lpwstr>42654</vt:lpwstr>
  </property>
  <property fmtid="{D5CDD505-2E9C-101B-9397-08002B2CF9AE}" pid="5" name="SD_IntegrationInfoAdded">
    <vt:bool>true</vt:bool>
  </property>
</Properties>
</file>