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D9" w:rsidRDefault="00EF77D9" w:rsidP="00EF77D9">
      <w:pPr>
        <w:pStyle w:val="Overskrift1"/>
        <w:spacing w:after="0"/>
        <w:ind w:right="-2126"/>
        <w:jc w:val="left"/>
      </w:pPr>
      <w:r>
        <w:t>Forslag til ordinær generalforsamling i Boligforeningen 10. marts 1943</w:t>
      </w:r>
    </w:p>
    <w:p w:rsidR="00EF77D9" w:rsidRDefault="00EF77D9" w:rsidP="00EF77D9">
      <w:pPr>
        <w:pStyle w:val="Overskrift1"/>
        <w:spacing w:after="0"/>
        <w:ind w:right="-2126"/>
        <w:jc w:val="left"/>
      </w:pPr>
      <w:r>
        <w:t xml:space="preserve">Dato: </w:t>
      </w:r>
      <w:sdt>
        <w:sdtPr>
          <w:id w:val="-782723054"/>
          <w:placeholder>
            <w:docPart w:val="A9309526670749EB980B45FCE4080228"/>
          </w:placeholder>
          <w:showingPlcHdr/>
          <w:text/>
        </w:sdtPr>
        <w:sdtContent>
          <w:r>
            <w:t>Indsæt dato</w:t>
          </w:r>
        </w:sdtContent>
      </w:sdt>
    </w:p>
    <w:p w:rsidR="00EF77D9" w:rsidRPr="00C808BB" w:rsidRDefault="00EF77D9" w:rsidP="00EF77D9">
      <w:pPr>
        <w:spacing w:before="120" w:after="120"/>
        <w:ind w:right="-1843"/>
        <w:rPr>
          <w:sz w:val="20"/>
        </w:rPr>
      </w:pPr>
      <w:r w:rsidRPr="00C808BB">
        <w:rPr>
          <w:sz w:val="20"/>
        </w:rPr>
        <w:t xml:space="preserve">NB! </w:t>
      </w:r>
      <w:r w:rsidRPr="00C808BB">
        <w:rPr>
          <w:b/>
          <w:sz w:val="20"/>
        </w:rPr>
        <w:t>Kun et forslag pr. skema</w:t>
      </w:r>
      <w:r w:rsidRPr="00C808BB">
        <w:rPr>
          <w:sz w:val="20"/>
        </w:rPr>
        <w:t>. Yderligere skemaer udleveres i administrationen eller hentes på boligforeningens</w:t>
      </w:r>
      <w:r>
        <w:rPr>
          <w:sz w:val="20"/>
        </w:rPr>
        <w:t xml:space="preserve"> hjemmeside:</w:t>
      </w:r>
      <w:r w:rsidRPr="00C808BB">
        <w:rPr>
          <w:sz w:val="20"/>
        </w:rPr>
        <w:t xml:space="preserve"> </w:t>
      </w:r>
      <w:hyperlink r:id="rId12" w:history="1">
        <w:r w:rsidRPr="006C1E18">
          <w:rPr>
            <w:rStyle w:val="Hyperlink"/>
            <w:sz w:val="20"/>
          </w:rPr>
          <w:t>www.10marts1943.dk/beboerinfo/beboerdemokrati/</w:t>
        </w:r>
      </w:hyperlink>
      <w:r w:rsidRPr="00C808BB">
        <w:rPr>
          <w:sz w:val="20"/>
        </w:rPr>
        <w:t xml:space="preserve"> </w:t>
      </w:r>
    </w:p>
    <w:p w:rsidR="00EF77D9" w:rsidRDefault="00EF77D9" w:rsidP="00EF77D9">
      <w:pPr>
        <w:spacing w:after="0"/>
        <w:ind w:right="-1843"/>
        <w:rPr>
          <w:sz w:val="20"/>
        </w:rPr>
      </w:pPr>
      <w:r w:rsidRPr="00C808BB">
        <w:rPr>
          <w:sz w:val="20"/>
        </w:rPr>
        <w:t>Udfyld, udskriv og underskriv. Udfyldes skemaet i hånden, skriv da med BLOKBOGSTAVER.</w:t>
      </w:r>
    </w:p>
    <w:p w:rsidR="00EF77D9" w:rsidRPr="00C808BB" w:rsidRDefault="00EF77D9" w:rsidP="00EF77D9">
      <w:pPr>
        <w:spacing w:after="120"/>
        <w:ind w:right="-1843"/>
        <w:rPr>
          <w:sz w:val="20"/>
        </w:rPr>
      </w:pPr>
      <w:r w:rsidRPr="00C808BB">
        <w:rPr>
          <w:sz w:val="20"/>
        </w:rPr>
        <w:t xml:space="preserve">Afleveres per brev/personligt i administrationen eller via mail til </w:t>
      </w:r>
      <w:hyperlink r:id="rId13" w:history="1">
        <w:r w:rsidRPr="00C808BB">
          <w:rPr>
            <w:rStyle w:val="Hyperlink"/>
            <w:sz w:val="20"/>
          </w:rPr>
          <w:t>bo43@vejlby-bf.dk</w:t>
        </w:r>
      </w:hyperlink>
      <w:r w:rsidRPr="00C808BB">
        <w:rPr>
          <w:sz w:val="20"/>
        </w:rPr>
        <w:t xml:space="preserve"> senest 14 dage før </w:t>
      </w:r>
      <w:r>
        <w:rPr>
          <w:sz w:val="20"/>
        </w:rPr>
        <w:t>generalforsamlingen</w:t>
      </w:r>
      <w:r w:rsidRPr="00C808BB">
        <w:rPr>
          <w:sz w:val="20"/>
        </w:rPr>
        <w:t>.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F77D9" w:rsidTr="00E46E99">
        <w:trPr>
          <w:trHeight w:val="1134"/>
        </w:trPr>
        <w:tc>
          <w:tcPr>
            <w:tcW w:w="9747" w:type="dxa"/>
          </w:tcPr>
          <w:p w:rsidR="00EF77D9" w:rsidRPr="00B047E2" w:rsidRDefault="00EF77D9" w:rsidP="00E46E99">
            <w:pPr>
              <w:jc w:val="left"/>
              <w:rPr>
                <w:b/>
              </w:rPr>
            </w:pPr>
            <w:r w:rsidRPr="00B047E2">
              <w:rPr>
                <w:b/>
              </w:rPr>
              <w:t>Forslag om:</w:t>
            </w:r>
          </w:p>
          <w:sdt>
            <w:sdtPr>
              <w:id w:val="-650600662"/>
              <w:placeholder>
                <w:docPart w:val="BC80E8008DCD44CDBD72995B3F6DBDED"/>
              </w:placeholder>
              <w:showingPlcHdr/>
              <w:text/>
            </w:sdtPr>
            <w:sdtContent>
              <w:p w:rsidR="00EF77D9" w:rsidRDefault="00EF77D9" w:rsidP="00E46E99">
                <w:pPr>
                  <w:jc w:val="left"/>
                </w:pPr>
                <w:r w:rsidRPr="00213D13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EF77D9" w:rsidTr="00E46E99">
        <w:trPr>
          <w:trHeight w:val="1134"/>
        </w:trPr>
        <w:tc>
          <w:tcPr>
            <w:tcW w:w="9747" w:type="dxa"/>
          </w:tcPr>
          <w:p w:rsidR="00EF77D9" w:rsidRDefault="00EF77D9" w:rsidP="00E46E99">
            <w:pPr>
              <w:jc w:val="left"/>
              <w:rPr>
                <w:b/>
              </w:rPr>
            </w:pPr>
            <w:r w:rsidRPr="00B047E2">
              <w:rPr>
                <w:b/>
              </w:rPr>
              <w:t>Forslagsstillers navn, adresse, telefonnummer og</w:t>
            </w:r>
            <w:r>
              <w:rPr>
                <w:b/>
              </w:rPr>
              <w:t xml:space="preserve"> evt.</w:t>
            </w:r>
            <w:r w:rsidRPr="00B047E2">
              <w:rPr>
                <w:b/>
              </w:rPr>
              <w:t xml:space="preserve"> e-mail:</w:t>
            </w:r>
          </w:p>
          <w:sdt>
            <w:sdtPr>
              <w:id w:val="54284337"/>
              <w:placeholder>
                <w:docPart w:val="C3DB278C9AED4ACAB659DC81F9862A1C"/>
              </w:placeholder>
              <w:showingPlcHdr/>
              <w:text/>
            </w:sdtPr>
            <w:sdtContent>
              <w:p w:rsidR="00EF77D9" w:rsidRDefault="00EF77D9" w:rsidP="00E46E99">
                <w:pPr>
                  <w:jc w:val="left"/>
                </w:pPr>
                <w:r w:rsidRPr="00213D13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EF77D9" w:rsidTr="00E46E99">
        <w:trPr>
          <w:trHeight w:val="2551"/>
        </w:trPr>
        <w:tc>
          <w:tcPr>
            <w:tcW w:w="9747" w:type="dxa"/>
          </w:tcPr>
          <w:p w:rsidR="00EF77D9" w:rsidRPr="00B047E2" w:rsidRDefault="00EF77D9" w:rsidP="00E46E99">
            <w:pPr>
              <w:jc w:val="left"/>
              <w:rPr>
                <w:b/>
              </w:rPr>
            </w:pPr>
            <w:r w:rsidRPr="00B047E2">
              <w:rPr>
                <w:b/>
              </w:rPr>
              <w:t xml:space="preserve">Forslagets tekst </w:t>
            </w:r>
            <w:r w:rsidRPr="006A7884">
              <w:t>(Vær så konkret</w:t>
            </w:r>
            <w:r>
              <w:t>, at der kan</w:t>
            </w:r>
            <w:r w:rsidRPr="006A7884">
              <w:t xml:space="preserve"> stemmes ja eller nej til forslaget)</w:t>
            </w:r>
          </w:p>
          <w:p w:rsidR="00EF77D9" w:rsidRDefault="00EF77D9" w:rsidP="00E46E99">
            <w:pPr>
              <w:jc w:val="left"/>
            </w:pPr>
            <w:r>
              <w:t xml:space="preserve">Jeg foreslår at </w:t>
            </w:r>
            <w:sdt>
              <w:sdtPr>
                <w:id w:val="-960502128"/>
                <w:placeholder>
                  <w:docPart w:val="30988702222642079D26344DFF77D6AB"/>
                </w:placeholder>
                <w:showingPlcHdr/>
                <w:text/>
              </w:sdtPr>
              <w:sdtContent>
                <w:r w:rsidRPr="00213D13">
                  <w:rPr>
                    <w:rStyle w:val="Pladsholdertekst"/>
                  </w:rPr>
                  <w:t>Klik her for at angive tekst.</w:t>
                </w:r>
              </w:sdtContent>
            </w:sdt>
          </w:p>
        </w:tc>
      </w:tr>
      <w:tr w:rsidR="00EF77D9" w:rsidTr="00EF77D9">
        <w:trPr>
          <w:trHeight w:val="2519"/>
        </w:trPr>
        <w:tc>
          <w:tcPr>
            <w:tcW w:w="9747" w:type="dxa"/>
          </w:tcPr>
          <w:p w:rsidR="00EF77D9" w:rsidRDefault="00EF77D9" w:rsidP="00E46E99">
            <w:pPr>
              <w:jc w:val="left"/>
            </w:pPr>
            <w:r>
              <w:rPr>
                <w:b/>
              </w:rPr>
              <w:t>Eventuel b</w:t>
            </w:r>
            <w:r w:rsidRPr="00B047E2">
              <w:rPr>
                <w:b/>
              </w:rPr>
              <w:t>egrundelse for forslaget</w:t>
            </w:r>
            <w:r>
              <w:rPr>
                <w:b/>
              </w:rPr>
              <w:t xml:space="preserve"> </w:t>
            </w:r>
            <w:r>
              <w:t>(fx hvilken betydning forslaget har for dine naboer eller afdelingen generelt)</w:t>
            </w:r>
          </w:p>
          <w:sdt>
            <w:sdtPr>
              <w:id w:val="-1332138317"/>
              <w:placeholder>
                <w:docPart w:val="665AE777FC4746CBA5C52F98B79750D4"/>
              </w:placeholder>
              <w:showingPlcHdr/>
              <w:text/>
            </w:sdtPr>
            <w:sdtContent>
              <w:p w:rsidR="00EF77D9" w:rsidRDefault="00EF77D9" w:rsidP="00E46E99">
                <w:pPr>
                  <w:jc w:val="left"/>
                </w:pPr>
                <w:r w:rsidRPr="00213D13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F77D9" w:rsidRDefault="00EF77D9" w:rsidP="00E46E99">
            <w:pPr>
              <w:jc w:val="left"/>
            </w:pPr>
          </w:p>
          <w:p w:rsidR="00EF77D9" w:rsidRDefault="00EF77D9" w:rsidP="00E46E99">
            <w:pPr>
              <w:jc w:val="left"/>
            </w:pPr>
          </w:p>
          <w:p w:rsidR="00EF77D9" w:rsidRDefault="00EF77D9" w:rsidP="00E46E99">
            <w:pPr>
              <w:jc w:val="left"/>
            </w:pPr>
          </w:p>
          <w:p w:rsidR="00EF77D9" w:rsidRDefault="00EF77D9" w:rsidP="00E46E99">
            <w:pPr>
              <w:jc w:val="left"/>
            </w:pPr>
          </w:p>
        </w:tc>
      </w:tr>
      <w:tr w:rsidR="00EF77D9" w:rsidTr="00EF77D9">
        <w:trPr>
          <w:trHeight w:val="2230"/>
        </w:trPr>
        <w:tc>
          <w:tcPr>
            <w:tcW w:w="9747" w:type="dxa"/>
          </w:tcPr>
          <w:p w:rsidR="00EF77D9" w:rsidRPr="006A7884" w:rsidRDefault="00EF77D9" w:rsidP="00E46E99">
            <w:pPr>
              <w:jc w:val="left"/>
            </w:pPr>
            <w:r>
              <w:rPr>
                <w:b/>
              </w:rPr>
              <w:t xml:space="preserve">Nævn økonomisk overslag, hvis forslaget koster penge </w:t>
            </w:r>
            <w:r w:rsidRPr="006A7884">
              <w:t>(vedlæg evt. bilag fx indhentede prisoverslag)</w:t>
            </w:r>
          </w:p>
          <w:sdt>
            <w:sdtPr>
              <w:rPr>
                <w:b/>
              </w:rPr>
              <w:id w:val="-504906192"/>
              <w:placeholder>
                <w:docPart w:val="245A34AD270F4F9A80C025B18593D4B5"/>
              </w:placeholder>
              <w:showingPlcHdr/>
              <w:text/>
            </w:sdtPr>
            <w:sdtContent>
              <w:p w:rsidR="00EF77D9" w:rsidRDefault="00EF77D9" w:rsidP="00E46E99">
                <w:pPr>
                  <w:jc w:val="left"/>
                  <w:rPr>
                    <w:b/>
                  </w:rPr>
                </w:pPr>
                <w:r w:rsidRPr="00213D13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EF77D9" w:rsidRDefault="00EF77D9" w:rsidP="00E46E99">
            <w:pPr>
              <w:jc w:val="left"/>
              <w:rPr>
                <w:b/>
              </w:rPr>
            </w:pPr>
          </w:p>
          <w:p w:rsidR="00EF77D9" w:rsidRDefault="00EF77D9" w:rsidP="00E46E99">
            <w:pPr>
              <w:jc w:val="left"/>
              <w:rPr>
                <w:b/>
              </w:rPr>
            </w:pPr>
          </w:p>
          <w:p w:rsidR="00EF77D9" w:rsidRDefault="00EF77D9" w:rsidP="00E46E99">
            <w:pPr>
              <w:jc w:val="left"/>
              <w:rPr>
                <w:b/>
              </w:rPr>
            </w:pPr>
          </w:p>
          <w:p w:rsidR="00EF77D9" w:rsidRDefault="00EF77D9" w:rsidP="00E46E99">
            <w:pPr>
              <w:jc w:val="left"/>
              <w:rPr>
                <w:b/>
              </w:rPr>
            </w:pPr>
          </w:p>
        </w:tc>
      </w:tr>
      <w:tr w:rsidR="00EF77D9" w:rsidTr="00E46E99">
        <w:trPr>
          <w:trHeight w:val="1134"/>
        </w:trPr>
        <w:tc>
          <w:tcPr>
            <w:tcW w:w="9747" w:type="dxa"/>
          </w:tcPr>
          <w:p w:rsidR="00EF77D9" w:rsidRDefault="00EF77D9" w:rsidP="00E46E99">
            <w:pPr>
              <w:jc w:val="left"/>
              <w:rPr>
                <w:b/>
              </w:rPr>
            </w:pPr>
            <w:r w:rsidRPr="00B047E2">
              <w:rPr>
                <w:b/>
              </w:rPr>
              <w:t>Dato og underskrift:</w:t>
            </w:r>
          </w:p>
          <w:sdt>
            <w:sdtPr>
              <w:rPr>
                <w:b/>
              </w:rPr>
              <w:id w:val="-1776929679"/>
              <w:placeholder>
                <w:docPart w:val="F9951F8352824CA9A915026D90A25391"/>
              </w:placeholder>
              <w:showingPlcHdr/>
              <w:text/>
            </w:sdtPr>
            <w:sdtContent>
              <w:p w:rsidR="00EF77D9" w:rsidRPr="00B047E2" w:rsidRDefault="00EF77D9" w:rsidP="00E46E99">
                <w:pPr>
                  <w:jc w:val="left"/>
                  <w:rPr>
                    <w:b/>
                  </w:rPr>
                </w:pPr>
                <w:r w:rsidRPr="00213D13">
                  <w:rPr>
                    <w:rStyle w:val="Pladsholdertekst"/>
                  </w:rPr>
                  <w:t xml:space="preserve">Klik </w:t>
                </w:r>
                <w:r>
                  <w:rPr>
                    <w:rStyle w:val="Pladsholdertekst"/>
                  </w:rPr>
                  <w:t>her og indsæt dato</w:t>
                </w:r>
                <w:r w:rsidRPr="00213D13">
                  <w:rPr>
                    <w:rStyle w:val="Pladsholdertekst"/>
                  </w:rPr>
                  <w:t>.</w:t>
                </w:r>
              </w:p>
            </w:sdtContent>
          </w:sdt>
          <w:p w:rsidR="00EF77D9" w:rsidRDefault="00EF77D9" w:rsidP="00E46E99">
            <w:pPr>
              <w:jc w:val="left"/>
            </w:pPr>
          </w:p>
        </w:tc>
      </w:tr>
    </w:tbl>
    <w:p w:rsidR="00DF165E" w:rsidRPr="00EF77D9" w:rsidRDefault="00DF165E" w:rsidP="00EF77D9">
      <w:bookmarkStart w:id="0" w:name="_GoBack"/>
      <w:bookmarkEnd w:id="0"/>
    </w:p>
    <w:sectPr w:rsidR="00DF165E" w:rsidRPr="00EF77D9" w:rsidSect="00C808B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3260" w:bottom="851" w:left="1134" w:header="709" w:footer="5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6C" w:rsidRDefault="00605F6C" w:rsidP="008969C1">
      <w:pPr>
        <w:spacing w:line="240" w:lineRule="auto"/>
      </w:pPr>
      <w:r>
        <w:separator/>
      </w:r>
    </w:p>
  </w:endnote>
  <w:endnote w:type="continuationSeparator" w:id="0">
    <w:p w:rsidR="00605F6C" w:rsidRDefault="00605F6C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C64B64" w:rsidRDefault="008969C1">
    <w:pPr>
      <w:pStyle w:val="Sidefod"/>
      <w:rPr>
        <w:rFonts w:cs="Calibri"/>
        <w:szCs w:val="18"/>
      </w:rPr>
    </w:pPr>
    <w:r w:rsidRPr="00C64B64">
      <w:rPr>
        <w:rFonts w:cs="Calibri"/>
        <w:szCs w:val="18"/>
      </w:rPr>
      <w:t xml:space="preserve">Side </w:t>
    </w:r>
    <w:r w:rsidRPr="00C64B64">
      <w:rPr>
        <w:rFonts w:cs="Calibri"/>
        <w:szCs w:val="18"/>
      </w:rPr>
      <w:fldChar w:fldCharType="begin"/>
    </w:r>
    <w:r w:rsidRPr="00C64B64">
      <w:rPr>
        <w:rFonts w:cs="Calibri"/>
        <w:szCs w:val="18"/>
      </w:rPr>
      <w:instrText xml:space="preserve"> PAGE </w:instrText>
    </w:r>
    <w:r w:rsidRPr="00C64B64">
      <w:rPr>
        <w:rFonts w:cs="Calibri"/>
        <w:szCs w:val="18"/>
      </w:rPr>
      <w:fldChar w:fldCharType="separate"/>
    </w:r>
    <w:r w:rsidR="00EF77D9">
      <w:rPr>
        <w:rFonts w:cs="Calibri"/>
        <w:noProof/>
        <w:szCs w:val="18"/>
      </w:rPr>
      <w:t>2</w:t>
    </w:r>
    <w:r w:rsidRPr="00C64B64">
      <w:rPr>
        <w:rFonts w:cs="Calibri"/>
        <w:szCs w:val="18"/>
      </w:rPr>
      <w:fldChar w:fldCharType="end"/>
    </w:r>
    <w:r w:rsidRPr="00C64B64">
      <w:rPr>
        <w:rFonts w:cs="Calibri"/>
        <w:szCs w:val="18"/>
      </w:rPr>
      <w:t>/</w:t>
    </w:r>
    <w:r w:rsidR="006A741B" w:rsidRPr="00C64B64">
      <w:rPr>
        <w:rFonts w:cs="Calibri"/>
        <w:szCs w:val="18"/>
      </w:rPr>
      <w:fldChar w:fldCharType="begin"/>
    </w:r>
    <w:r w:rsidR="006A741B" w:rsidRPr="00C64B64">
      <w:rPr>
        <w:rFonts w:cs="Calibri"/>
        <w:szCs w:val="18"/>
      </w:rPr>
      <w:instrText xml:space="preserve"> NUMPAGES </w:instrText>
    </w:r>
    <w:r w:rsidR="006A741B" w:rsidRPr="00C64B64">
      <w:rPr>
        <w:rFonts w:cs="Calibri"/>
        <w:szCs w:val="18"/>
      </w:rPr>
      <w:fldChar w:fldCharType="separate"/>
    </w:r>
    <w:r w:rsidR="00EF77D9">
      <w:rPr>
        <w:rFonts w:cs="Calibri"/>
        <w:noProof/>
        <w:szCs w:val="18"/>
      </w:rPr>
      <w:t>2</w:t>
    </w:r>
    <w:r w:rsidR="006A741B" w:rsidRPr="00C64B64">
      <w:rPr>
        <w:rFonts w:cs="Calibri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C0982" w:rsidRDefault="00EF77D9">
    <w:pPr>
      <w:pStyle w:val="Sidefod"/>
      <w:rPr>
        <w:rFonts w:cs="Calibri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0AC40" wp14:editId="7BBCF21B">
              <wp:simplePos x="0" y="0"/>
              <wp:positionH relativeFrom="column">
                <wp:posOffset>5171249</wp:posOffset>
              </wp:positionH>
              <wp:positionV relativeFrom="paragraph">
                <wp:posOffset>-110729</wp:posOffset>
              </wp:positionV>
              <wp:extent cx="1026160" cy="44831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160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2C4F" w:rsidRPr="00E72C4F" w:rsidRDefault="00522D11" w:rsidP="00E72C4F">
                          <w:pPr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Senest opdateret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 w:rsidR="00EF77D9">
                            <w:rPr>
                              <w:sz w:val="18"/>
                            </w:rPr>
                            <w:t>BO43/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26</w:t>
                          </w:r>
                          <w:r w:rsidR="007B1748">
                            <w:rPr>
                              <w:sz w:val="18"/>
                            </w:rPr>
                            <w:t>.03.</w:t>
                          </w:r>
                          <w:r w:rsidR="00E72C4F" w:rsidRPr="00E72C4F">
                            <w:rPr>
                              <w:sz w:val="18"/>
                            </w:rPr>
                            <w:t>2017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407.2pt;margin-top:-8.7pt;width:80.8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" filled="f" stroked="f" strokeweight=".5pt">
              <v:textbox>
                <w:txbxContent>
                  <w:p w:rsidR="00E72C4F" w:rsidRPr="00E72C4F" w:rsidRDefault="00522D11" w:rsidP="00E72C4F">
                    <w:pPr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Senest opdateret</w:t>
                    </w:r>
                    <w:r>
                      <w:rPr>
                        <w:sz w:val="18"/>
                      </w:rPr>
                      <w:br/>
                    </w:r>
                    <w:r w:rsidR="00EF77D9">
                      <w:rPr>
                        <w:sz w:val="18"/>
                      </w:rPr>
                      <w:t>BO43/</w:t>
                    </w:r>
                    <w:proofErr w:type="gramStart"/>
                    <w:r>
                      <w:rPr>
                        <w:sz w:val="18"/>
                      </w:rPr>
                      <w:t>26</w:t>
                    </w:r>
                    <w:r w:rsidR="007B1748">
                      <w:rPr>
                        <w:sz w:val="18"/>
                      </w:rPr>
                      <w:t>.03.</w:t>
                    </w:r>
                    <w:r w:rsidR="00E72C4F" w:rsidRPr="00E72C4F">
                      <w:rPr>
                        <w:sz w:val="18"/>
                      </w:rPr>
                      <w:t>2017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8969C1" w:rsidRPr="00DC0982">
      <w:rPr>
        <w:rFonts w:cs="Calibri"/>
      </w:rPr>
      <w:t xml:space="preserve">Side </w:t>
    </w:r>
    <w:r w:rsidR="008969C1" w:rsidRPr="00DC0982">
      <w:rPr>
        <w:rFonts w:cs="Calibri"/>
      </w:rPr>
      <w:fldChar w:fldCharType="begin"/>
    </w:r>
    <w:r w:rsidR="008969C1" w:rsidRPr="00DC0982">
      <w:rPr>
        <w:rFonts w:cs="Calibri"/>
      </w:rPr>
      <w:instrText xml:space="preserve"> PAGE </w:instrText>
    </w:r>
    <w:r w:rsidR="008969C1" w:rsidRPr="00DC0982">
      <w:rPr>
        <w:rFonts w:cs="Calibri"/>
      </w:rPr>
      <w:fldChar w:fldCharType="separate"/>
    </w:r>
    <w:r>
      <w:rPr>
        <w:rFonts w:cs="Calibri"/>
        <w:noProof/>
      </w:rPr>
      <w:t>1</w:t>
    </w:r>
    <w:r w:rsidR="008969C1" w:rsidRPr="00DC0982">
      <w:rPr>
        <w:rFonts w:cs="Calibri"/>
      </w:rPr>
      <w:fldChar w:fldCharType="end"/>
    </w:r>
    <w:r w:rsidR="008969C1" w:rsidRPr="00DC0982">
      <w:rPr>
        <w:rFonts w:cs="Calibri"/>
      </w:rPr>
      <w:t>/</w:t>
    </w:r>
    <w:r w:rsidR="006A741B" w:rsidRPr="00DC0982">
      <w:rPr>
        <w:rFonts w:cs="Calibri"/>
      </w:rPr>
      <w:fldChar w:fldCharType="begin"/>
    </w:r>
    <w:r w:rsidR="006A741B" w:rsidRPr="00DC0982">
      <w:rPr>
        <w:rFonts w:cs="Calibri"/>
      </w:rPr>
      <w:instrText xml:space="preserve"> NUMPAGES </w:instrText>
    </w:r>
    <w:r w:rsidR="006A741B" w:rsidRPr="00DC0982">
      <w:rPr>
        <w:rFonts w:cs="Calibri"/>
      </w:rPr>
      <w:fldChar w:fldCharType="separate"/>
    </w:r>
    <w:r>
      <w:rPr>
        <w:rFonts w:cs="Calibri"/>
        <w:noProof/>
      </w:rPr>
      <w:t>1</w:t>
    </w:r>
    <w:r w:rsidR="006A741B" w:rsidRPr="00DC0982">
      <w:rPr>
        <w:rFonts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6C" w:rsidRDefault="00605F6C" w:rsidP="008969C1">
      <w:pPr>
        <w:spacing w:line="240" w:lineRule="auto"/>
      </w:pPr>
      <w:r>
        <w:separator/>
      </w:r>
    </w:p>
  </w:footnote>
  <w:footnote w:type="continuationSeparator" w:id="0">
    <w:p w:rsidR="00605F6C" w:rsidRDefault="00605F6C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BF" w:rsidRDefault="00CC454C">
    <w:pPr>
      <w:pStyle w:val="Sidehoved"/>
    </w:pPr>
    <w:r w:rsidRPr="008924E8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7C17A0FE" wp14:editId="318835CC">
          <wp:simplePos x="0" y="0"/>
          <wp:positionH relativeFrom="margin">
            <wp:posOffset>5220970</wp:posOffset>
          </wp:positionH>
          <wp:positionV relativeFrom="page">
            <wp:posOffset>288290</wp:posOffset>
          </wp:positionV>
          <wp:extent cx="853200" cy="885600"/>
          <wp:effectExtent l="0" t="0" r="4445" b="0"/>
          <wp:wrapNone/>
          <wp:docPr id="5" name="Billede 5" descr="Billedresultat for 10. marts 194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ledresultat for 10. marts 1943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5" t="926" r="25049" b="1"/>
                  <a:stretch/>
                </pic:blipFill>
                <pic:spPr bwMode="auto">
                  <a:xfrm>
                    <a:off x="0" y="0"/>
                    <a:ext cx="853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C8571C" w:rsidP="00CC454C">
    <w:pPr>
      <w:pStyle w:val="Sidehoved"/>
      <w:tabs>
        <w:tab w:val="clear" w:pos="4819"/>
        <w:tab w:val="clear" w:pos="9638"/>
        <w:tab w:val="right" w:pos="7512"/>
      </w:tabs>
    </w:pPr>
    <w:r w:rsidRPr="008924E8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A6DBC61" wp14:editId="6EE0B37F">
          <wp:simplePos x="0" y="0"/>
          <wp:positionH relativeFrom="margin">
            <wp:posOffset>5220970</wp:posOffset>
          </wp:positionH>
          <wp:positionV relativeFrom="page">
            <wp:posOffset>288290</wp:posOffset>
          </wp:positionV>
          <wp:extent cx="853200" cy="885600"/>
          <wp:effectExtent l="0" t="0" r="4445" b="0"/>
          <wp:wrapNone/>
          <wp:docPr id="6" name="Billede 6" descr="Billedresultat for 10. marts 194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ledresultat for 10. marts 1943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5" t="926" r="25049" b="1"/>
                  <a:stretch/>
                </pic:blipFill>
                <pic:spPr bwMode="auto">
                  <a:xfrm>
                    <a:off x="0" y="0"/>
                    <a:ext cx="853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5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AC20E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27C7B8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A403E"/>
    <w:multiLevelType w:val="hybridMultilevel"/>
    <w:tmpl w:val="6E1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D734F"/>
    <w:multiLevelType w:val="multilevel"/>
    <w:tmpl w:val="D6647A64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305" w:hanging="1305"/>
      </w:pPr>
      <w:rPr>
        <w:rFonts w:hint="default"/>
      </w:rPr>
    </w:lvl>
    <w:lvl w:ilvl="3">
      <w:start w:val="32"/>
      <w:numFmt w:val="decimal"/>
      <w:lvlText w:val="%1.%2-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910056"/>
    <w:multiLevelType w:val="hybridMultilevel"/>
    <w:tmpl w:val="B82CF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1758"/>
    <w:multiLevelType w:val="hybridMultilevel"/>
    <w:tmpl w:val="1F16D2EE"/>
    <w:lvl w:ilvl="0" w:tplc="6ECA98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32817"/>
    <w:multiLevelType w:val="hybridMultilevel"/>
    <w:tmpl w:val="2882580A"/>
    <w:lvl w:ilvl="0" w:tplc="745422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C2DA4"/>
    <w:multiLevelType w:val="hybridMultilevel"/>
    <w:tmpl w:val="B7801E38"/>
    <w:lvl w:ilvl="0" w:tplc="B64E4BB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2498D"/>
    <w:multiLevelType w:val="hybridMultilevel"/>
    <w:tmpl w:val="CA2EF114"/>
    <w:lvl w:ilvl="0" w:tplc="1806E1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3963"/>
    <w:multiLevelType w:val="hybridMultilevel"/>
    <w:tmpl w:val="7F7AD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403B3"/>
    <w:multiLevelType w:val="hybridMultilevel"/>
    <w:tmpl w:val="3A66B0D0"/>
    <w:lvl w:ilvl="0" w:tplc="FB50C40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530519"/>
    <w:multiLevelType w:val="hybridMultilevel"/>
    <w:tmpl w:val="DA3837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561C"/>
    <w:multiLevelType w:val="hybridMultilevel"/>
    <w:tmpl w:val="EA96148A"/>
    <w:lvl w:ilvl="0" w:tplc="0406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241F5F25"/>
    <w:multiLevelType w:val="hybridMultilevel"/>
    <w:tmpl w:val="C598E2A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D2944"/>
    <w:multiLevelType w:val="hybridMultilevel"/>
    <w:tmpl w:val="9F727210"/>
    <w:lvl w:ilvl="0" w:tplc="970C3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D0CB4"/>
    <w:multiLevelType w:val="hybridMultilevel"/>
    <w:tmpl w:val="2C3A2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032B1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F6EAC"/>
    <w:multiLevelType w:val="hybridMultilevel"/>
    <w:tmpl w:val="9300D0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028B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F7E41"/>
    <w:multiLevelType w:val="hybridMultilevel"/>
    <w:tmpl w:val="A60473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5F9454A"/>
    <w:multiLevelType w:val="hybridMultilevel"/>
    <w:tmpl w:val="F1DAE89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B2C2D"/>
    <w:multiLevelType w:val="hybridMultilevel"/>
    <w:tmpl w:val="FAE26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63586"/>
    <w:multiLevelType w:val="hybridMultilevel"/>
    <w:tmpl w:val="AB4055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63F31"/>
    <w:multiLevelType w:val="hybridMultilevel"/>
    <w:tmpl w:val="4C642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25BE1"/>
    <w:multiLevelType w:val="hybridMultilevel"/>
    <w:tmpl w:val="3418D7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10478"/>
    <w:multiLevelType w:val="hybridMultilevel"/>
    <w:tmpl w:val="3E0E1956"/>
    <w:lvl w:ilvl="0" w:tplc="FC0AAA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51CBE"/>
    <w:multiLevelType w:val="hybridMultilevel"/>
    <w:tmpl w:val="6E1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F3E25"/>
    <w:multiLevelType w:val="hybridMultilevel"/>
    <w:tmpl w:val="C0F4E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B2827"/>
    <w:multiLevelType w:val="hybridMultilevel"/>
    <w:tmpl w:val="DA6AD6A0"/>
    <w:lvl w:ilvl="0" w:tplc="0E287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5E3983"/>
    <w:multiLevelType w:val="hybridMultilevel"/>
    <w:tmpl w:val="6E1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55362"/>
    <w:multiLevelType w:val="hybridMultilevel"/>
    <w:tmpl w:val="35C64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C11F7"/>
    <w:multiLevelType w:val="hybridMultilevel"/>
    <w:tmpl w:val="D924DDE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928E0"/>
    <w:multiLevelType w:val="hybridMultilevel"/>
    <w:tmpl w:val="2A1CC2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92C05"/>
    <w:multiLevelType w:val="hybridMultilevel"/>
    <w:tmpl w:val="D4767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DB7E26"/>
    <w:multiLevelType w:val="hybridMultilevel"/>
    <w:tmpl w:val="7CF67DD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15C69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8041F"/>
    <w:multiLevelType w:val="hybridMultilevel"/>
    <w:tmpl w:val="2DD8FDE0"/>
    <w:lvl w:ilvl="0" w:tplc="46EE67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10CAD"/>
    <w:multiLevelType w:val="hybridMultilevel"/>
    <w:tmpl w:val="69C2D9A2"/>
    <w:lvl w:ilvl="0" w:tplc="9D3EC3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C6B7B"/>
    <w:multiLevelType w:val="hybridMultilevel"/>
    <w:tmpl w:val="20361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B54C8"/>
    <w:multiLevelType w:val="hybridMultilevel"/>
    <w:tmpl w:val="2354AC92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73582"/>
    <w:multiLevelType w:val="hybridMultilevel"/>
    <w:tmpl w:val="E3060B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46F"/>
    <w:multiLevelType w:val="hybridMultilevel"/>
    <w:tmpl w:val="52AADD26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6002209"/>
    <w:multiLevelType w:val="hybridMultilevel"/>
    <w:tmpl w:val="C15207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56674"/>
    <w:multiLevelType w:val="hybridMultilevel"/>
    <w:tmpl w:val="6262C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6211D"/>
    <w:multiLevelType w:val="hybridMultilevel"/>
    <w:tmpl w:val="197C1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D2AD4"/>
    <w:multiLevelType w:val="hybridMultilevel"/>
    <w:tmpl w:val="73062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4"/>
  </w:num>
  <w:num w:numId="4">
    <w:abstractNumId w:val="15"/>
  </w:num>
  <w:num w:numId="5">
    <w:abstractNumId w:val="32"/>
  </w:num>
  <w:num w:numId="6">
    <w:abstractNumId w:val="44"/>
  </w:num>
  <w:num w:numId="7">
    <w:abstractNumId w:val="30"/>
  </w:num>
  <w:num w:numId="8">
    <w:abstractNumId w:val="22"/>
  </w:num>
  <w:num w:numId="9">
    <w:abstractNumId w:val="6"/>
  </w:num>
  <w:num w:numId="10">
    <w:abstractNumId w:val="1"/>
  </w:num>
  <w:num w:numId="11">
    <w:abstractNumId w:val="25"/>
  </w:num>
  <w:num w:numId="12">
    <w:abstractNumId w:val="16"/>
  </w:num>
  <w:num w:numId="13">
    <w:abstractNumId w:val="40"/>
  </w:num>
  <w:num w:numId="14">
    <w:abstractNumId w:val="39"/>
  </w:num>
  <w:num w:numId="15">
    <w:abstractNumId w:val="35"/>
  </w:num>
  <w:num w:numId="16">
    <w:abstractNumId w:val="18"/>
  </w:num>
  <w:num w:numId="17">
    <w:abstractNumId w:val="37"/>
  </w:num>
  <w:num w:numId="18">
    <w:abstractNumId w:val="27"/>
  </w:num>
  <w:num w:numId="19">
    <w:abstractNumId w:val="21"/>
  </w:num>
  <w:num w:numId="20">
    <w:abstractNumId w:val="29"/>
  </w:num>
  <w:num w:numId="21">
    <w:abstractNumId w:val="26"/>
  </w:num>
  <w:num w:numId="22">
    <w:abstractNumId w:val="2"/>
  </w:num>
  <w:num w:numId="23">
    <w:abstractNumId w:val="17"/>
  </w:num>
  <w:num w:numId="24">
    <w:abstractNumId w:val="28"/>
  </w:num>
  <w:num w:numId="25">
    <w:abstractNumId w:val="10"/>
  </w:num>
  <w:num w:numId="26">
    <w:abstractNumId w:val="24"/>
  </w:num>
  <w:num w:numId="27">
    <w:abstractNumId w:val="0"/>
  </w:num>
  <w:num w:numId="28">
    <w:abstractNumId w:val="43"/>
  </w:num>
  <w:num w:numId="29">
    <w:abstractNumId w:val="19"/>
  </w:num>
  <w:num w:numId="30">
    <w:abstractNumId w:val="0"/>
  </w:num>
  <w:num w:numId="31">
    <w:abstractNumId w:val="5"/>
  </w:num>
  <w:num w:numId="32">
    <w:abstractNumId w:val="38"/>
  </w:num>
  <w:num w:numId="33">
    <w:abstractNumId w:val="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4"/>
  </w:num>
  <w:num w:numId="37">
    <w:abstractNumId w:val="41"/>
  </w:num>
  <w:num w:numId="38">
    <w:abstractNumId w:val="3"/>
  </w:num>
  <w:num w:numId="39">
    <w:abstractNumId w:val="13"/>
  </w:num>
  <w:num w:numId="40">
    <w:abstractNumId w:val="42"/>
  </w:num>
  <w:num w:numId="41">
    <w:abstractNumId w:val="31"/>
  </w:num>
  <w:num w:numId="42">
    <w:abstractNumId w:val="34"/>
  </w:num>
  <w:num w:numId="43">
    <w:abstractNumId w:val="20"/>
  </w:num>
  <w:num w:numId="44">
    <w:abstractNumId w:val="11"/>
  </w:num>
  <w:num w:numId="45">
    <w:abstractNumId w:val="33"/>
  </w:num>
  <w:num w:numId="46">
    <w:abstractNumId w:val="45"/>
  </w:num>
  <w:num w:numId="47">
    <w:abstractNumId w:val="2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D9"/>
    <w:rsid w:val="00010FB2"/>
    <w:rsid w:val="00012138"/>
    <w:rsid w:val="000127F0"/>
    <w:rsid w:val="0001462F"/>
    <w:rsid w:val="000154CC"/>
    <w:rsid w:val="0001653D"/>
    <w:rsid w:val="0002119A"/>
    <w:rsid w:val="00022817"/>
    <w:rsid w:val="000239A9"/>
    <w:rsid w:val="00025B04"/>
    <w:rsid w:val="00026BDF"/>
    <w:rsid w:val="00030762"/>
    <w:rsid w:val="00031D11"/>
    <w:rsid w:val="00035610"/>
    <w:rsid w:val="00036061"/>
    <w:rsid w:val="0004147F"/>
    <w:rsid w:val="0004303F"/>
    <w:rsid w:val="00046B60"/>
    <w:rsid w:val="000572DE"/>
    <w:rsid w:val="00065C74"/>
    <w:rsid w:val="00075850"/>
    <w:rsid w:val="00076DC3"/>
    <w:rsid w:val="000860F6"/>
    <w:rsid w:val="00086163"/>
    <w:rsid w:val="000865F0"/>
    <w:rsid w:val="00093672"/>
    <w:rsid w:val="00097446"/>
    <w:rsid w:val="00097E38"/>
    <w:rsid w:val="000A08E2"/>
    <w:rsid w:val="000A0A88"/>
    <w:rsid w:val="000A638B"/>
    <w:rsid w:val="000B316C"/>
    <w:rsid w:val="000B3CA9"/>
    <w:rsid w:val="000C02DD"/>
    <w:rsid w:val="000C07AA"/>
    <w:rsid w:val="000D27FA"/>
    <w:rsid w:val="000D31E6"/>
    <w:rsid w:val="000D696B"/>
    <w:rsid w:val="000E6DFA"/>
    <w:rsid w:val="000F1B8D"/>
    <w:rsid w:val="000F24CA"/>
    <w:rsid w:val="000F3E34"/>
    <w:rsid w:val="000F5B7C"/>
    <w:rsid w:val="00101F35"/>
    <w:rsid w:val="001043AA"/>
    <w:rsid w:val="0010750A"/>
    <w:rsid w:val="001162FF"/>
    <w:rsid w:val="00117B5C"/>
    <w:rsid w:val="0012394B"/>
    <w:rsid w:val="001257F8"/>
    <w:rsid w:val="00136C93"/>
    <w:rsid w:val="00140C61"/>
    <w:rsid w:val="00145ABD"/>
    <w:rsid w:val="00152616"/>
    <w:rsid w:val="00152E2D"/>
    <w:rsid w:val="001534E5"/>
    <w:rsid w:val="00153B81"/>
    <w:rsid w:val="0015420A"/>
    <w:rsid w:val="00154FE5"/>
    <w:rsid w:val="0015640C"/>
    <w:rsid w:val="00164CE9"/>
    <w:rsid w:val="00170EFD"/>
    <w:rsid w:val="00175083"/>
    <w:rsid w:val="001857DC"/>
    <w:rsid w:val="00190C5A"/>
    <w:rsid w:val="0019637B"/>
    <w:rsid w:val="001963DB"/>
    <w:rsid w:val="001A127B"/>
    <w:rsid w:val="001A310C"/>
    <w:rsid w:val="001A7CEB"/>
    <w:rsid w:val="001B0843"/>
    <w:rsid w:val="001B35B1"/>
    <w:rsid w:val="001C1032"/>
    <w:rsid w:val="001C239C"/>
    <w:rsid w:val="001C38E0"/>
    <w:rsid w:val="001C5A7B"/>
    <w:rsid w:val="001D2F63"/>
    <w:rsid w:val="001D588C"/>
    <w:rsid w:val="001E7DED"/>
    <w:rsid w:val="001F5235"/>
    <w:rsid w:val="001F5E23"/>
    <w:rsid w:val="001F6052"/>
    <w:rsid w:val="00203059"/>
    <w:rsid w:val="00205CA5"/>
    <w:rsid w:val="00210931"/>
    <w:rsid w:val="00213D2F"/>
    <w:rsid w:val="00216C74"/>
    <w:rsid w:val="002171E2"/>
    <w:rsid w:val="00224120"/>
    <w:rsid w:val="00225868"/>
    <w:rsid w:val="00226DE4"/>
    <w:rsid w:val="002304A1"/>
    <w:rsid w:val="0023144D"/>
    <w:rsid w:val="00232E06"/>
    <w:rsid w:val="002352D6"/>
    <w:rsid w:val="00235AAE"/>
    <w:rsid w:val="00235C2C"/>
    <w:rsid w:val="0023677F"/>
    <w:rsid w:val="00241F11"/>
    <w:rsid w:val="00242C05"/>
    <w:rsid w:val="0024432A"/>
    <w:rsid w:val="00255AC8"/>
    <w:rsid w:val="0025744F"/>
    <w:rsid w:val="00260058"/>
    <w:rsid w:val="002611C9"/>
    <w:rsid w:val="0026332A"/>
    <w:rsid w:val="002641C0"/>
    <w:rsid w:val="0026434A"/>
    <w:rsid w:val="0027768F"/>
    <w:rsid w:val="002801F3"/>
    <w:rsid w:val="0028252A"/>
    <w:rsid w:val="00285EDA"/>
    <w:rsid w:val="002861AB"/>
    <w:rsid w:val="00290241"/>
    <w:rsid w:val="0029331D"/>
    <w:rsid w:val="00296E6F"/>
    <w:rsid w:val="0029722C"/>
    <w:rsid w:val="002A4EDA"/>
    <w:rsid w:val="002B07B1"/>
    <w:rsid w:val="002B3CBA"/>
    <w:rsid w:val="002B4BDD"/>
    <w:rsid w:val="002C5876"/>
    <w:rsid w:val="002D3EF6"/>
    <w:rsid w:val="002E6530"/>
    <w:rsid w:val="002E764D"/>
    <w:rsid w:val="002F09FE"/>
    <w:rsid w:val="002F3C37"/>
    <w:rsid w:val="002F7565"/>
    <w:rsid w:val="003000DA"/>
    <w:rsid w:val="0031394D"/>
    <w:rsid w:val="00315981"/>
    <w:rsid w:val="00320500"/>
    <w:rsid w:val="003241EA"/>
    <w:rsid w:val="00334BD2"/>
    <w:rsid w:val="0034007A"/>
    <w:rsid w:val="00340542"/>
    <w:rsid w:val="003406C8"/>
    <w:rsid w:val="00342075"/>
    <w:rsid w:val="00347BCC"/>
    <w:rsid w:val="00352DBE"/>
    <w:rsid w:val="00352EEC"/>
    <w:rsid w:val="003613F8"/>
    <w:rsid w:val="00361D2D"/>
    <w:rsid w:val="00374E82"/>
    <w:rsid w:val="00380E80"/>
    <w:rsid w:val="00382C13"/>
    <w:rsid w:val="00387595"/>
    <w:rsid w:val="00390805"/>
    <w:rsid w:val="00393109"/>
    <w:rsid w:val="00395EE2"/>
    <w:rsid w:val="003A06F5"/>
    <w:rsid w:val="003A3F3D"/>
    <w:rsid w:val="003A444A"/>
    <w:rsid w:val="003A6F47"/>
    <w:rsid w:val="003B0754"/>
    <w:rsid w:val="003B0EA9"/>
    <w:rsid w:val="003B31EC"/>
    <w:rsid w:val="003B5DBB"/>
    <w:rsid w:val="003B7D18"/>
    <w:rsid w:val="003C102B"/>
    <w:rsid w:val="003C1F94"/>
    <w:rsid w:val="003C7CC9"/>
    <w:rsid w:val="003D2829"/>
    <w:rsid w:val="003D4FC7"/>
    <w:rsid w:val="003E1663"/>
    <w:rsid w:val="003E2CC1"/>
    <w:rsid w:val="003E324E"/>
    <w:rsid w:val="003E3BF4"/>
    <w:rsid w:val="003E5528"/>
    <w:rsid w:val="003F04E4"/>
    <w:rsid w:val="003F40CD"/>
    <w:rsid w:val="003F60F2"/>
    <w:rsid w:val="00402198"/>
    <w:rsid w:val="00404804"/>
    <w:rsid w:val="004079F7"/>
    <w:rsid w:val="004104F5"/>
    <w:rsid w:val="004129C4"/>
    <w:rsid w:val="00413D1B"/>
    <w:rsid w:val="00425203"/>
    <w:rsid w:val="00425C57"/>
    <w:rsid w:val="00430702"/>
    <w:rsid w:val="00431C1F"/>
    <w:rsid w:val="004326C3"/>
    <w:rsid w:val="0043369D"/>
    <w:rsid w:val="004456A7"/>
    <w:rsid w:val="00450EAB"/>
    <w:rsid w:val="00455B2E"/>
    <w:rsid w:val="00457853"/>
    <w:rsid w:val="0045793C"/>
    <w:rsid w:val="00460712"/>
    <w:rsid w:val="00462233"/>
    <w:rsid w:val="004704DA"/>
    <w:rsid w:val="00470EAF"/>
    <w:rsid w:val="004738F9"/>
    <w:rsid w:val="0048002C"/>
    <w:rsid w:val="0049218E"/>
    <w:rsid w:val="00494A3F"/>
    <w:rsid w:val="004B4B50"/>
    <w:rsid w:val="004C0EE4"/>
    <w:rsid w:val="004C5CB0"/>
    <w:rsid w:val="004D2090"/>
    <w:rsid w:val="004D2151"/>
    <w:rsid w:val="004D5CFB"/>
    <w:rsid w:val="004D6BFE"/>
    <w:rsid w:val="004E0D19"/>
    <w:rsid w:val="004E344F"/>
    <w:rsid w:val="004E5236"/>
    <w:rsid w:val="004F07C4"/>
    <w:rsid w:val="004F2E19"/>
    <w:rsid w:val="004F5C81"/>
    <w:rsid w:val="00504E66"/>
    <w:rsid w:val="00512A96"/>
    <w:rsid w:val="00514EB6"/>
    <w:rsid w:val="00522D11"/>
    <w:rsid w:val="00527652"/>
    <w:rsid w:val="005340A7"/>
    <w:rsid w:val="005354CD"/>
    <w:rsid w:val="00535C2B"/>
    <w:rsid w:val="00536C1F"/>
    <w:rsid w:val="00541536"/>
    <w:rsid w:val="0054348D"/>
    <w:rsid w:val="00543631"/>
    <w:rsid w:val="005478FA"/>
    <w:rsid w:val="00551ADD"/>
    <w:rsid w:val="00557657"/>
    <w:rsid w:val="00557E27"/>
    <w:rsid w:val="005615D2"/>
    <w:rsid w:val="00562EA2"/>
    <w:rsid w:val="005639CF"/>
    <w:rsid w:val="00574C0F"/>
    <w:rsid w:val="00576D43"/>
    <w:rsid w:val="00583F40"/>
    <w:rsid w:val="00583F63"/>
    <w:rsid w:val="00585261"/>
    <w:rsid w:val="00590204"/>
    <w:rsid w:val="005912E5"/>
    <w:rsid w:val="0059548C"/>
    <w:rsid w:val="00596242"/>
    <w:rsid w:val="005A5ADC"/>
    <w:rsid w:val="005B128F"/>
    <w:rsid w:val="005B2CFB"/>
    <w:rsid w:val="005B616C"/>
    <w:rsid w:val="005C17EF"/>
    <w:rsid w:val="005C371A"/>
    <w:rsid w:val="005D2567"/>
    <w:rsid w:val="005D7C88"/>
    <w:rsid w:val="005E0300"/>
    <w:rsid w:val="005E3B50"/>
    <w:rsid w:val="005E40FE"/>
    <w:rsid w:val="005E4983"/>
    <w:rsid w:val="005E4ACC"/>
    <w:rsid w:val="005E6070"/>
    <w:rsid w:val="005E6431"/>
    <w:rsid w:val="005E7624"/>
    <w:rsid w:val="005F2E39"/>
    <w:rsid w:val="005F7E13"/>
    <w:rsid w:val="00600561"/>
    <w:rsid w:val="00604D56"/>
    <w:rsid w:val="006053D3"/>
    <w:rsid w:val="00605F6C"/>
    <w:rsid w:val="006104BF"/>
    <w:rsid w:val="006127DF"/>
    <w:rsid w:val="00614D99"/>
    <w:rsid w:val="006157BF"/>
    <w:rsid w:val="006202F5"/>
    <w:rsid w:val="006231D7"/>
    <w:rsid w:val="00624C15"/>
    <w:rsid w:val="00627676"/>
    <w:rsid w:val="00630DF8"/>
    <w:rsid w:val="00635B55"/>
    <w:rsid w:val="006360F5"/>
    <w:rsid w:val="00641A64"/>
    <w:rsid w:val="006457CA"/>
    <w:rsid w:val="006461D9"/>
    <w:rsid w:val="00651CBA"/>
    <w:rsid w:val="00652813"/>
    <w:rsid w:val="0065402B"/>
    <w:rsid w:val="00664CDA"/>
    <w:rsid w:val="00665F29"/>
    <w:rsid w:val="006803EB"/>
    <w:rsid w:val="00686EF0"/>
    <w:rsid w:val="00687761"/>
    <w:rsid w:val="006920BC"/>
    <w:rsid w:val="006945EA"/>
    <w:rsid w:val="00696761"/>
    <w:rsid w:val="006A3C44"/>
    <w:rsid w:val="006A3F23"/>
    <w:rsid w:val="006A741B"/>
    <w:rsid w:val="006A7646"/>
    <w:rsid w:val="006A7884"/>
    <w:rsid w:val="006B0589"/>
    <w:rsid w:val="006B552F"/>
    <w:rsid w:val="006B660D"/>
    <w:rsid w:val="006B70BF"/>
    <w:rsid w:val="006C1317"/>
    <w:rsid w:val="006C15A1"/>
    <w:rsid w:val="006C47D3"/>
    <w:rsid w:val="006C4BCA"/>
    <w:rsid w:val="006C638A"/>
    <w:rsid w:val="006C79E6"/>
    <w:rsid w:val="006D0183"/>
    <w:rsid w:val="006D0F77"/>
    <w:rsid w:val="006D5F23"/>
    <w:rsid w:val="006D6210"/>
    <w:rsid w:val="006D6E28"/>
    <w:rsid w:val="006E06CA"/>
    <w:rsid w:val="006E3C10"/>
    <w:rsid w:val="006E691D"/>
    <w:rsid w:val="006F272B"/>
    <w:rsid w:val="006F3FA2"/>
    <w:rsid w:val="007011E6"/>
    <w:rsid w:val="007031FA"/>
    <w:rsid w:val="00706C78"/>
    <w:rsid w:val="00710029"/>
    <w:rsid w:val="00710E73"/>
    <w:rsid w:val="0071239D"/>
    <w:rsid w:val="00713C96"/>
    <w:rsid w:val="00717C29"/>
    <w:rsid w:val="00717F06"/>
    <w:rsid w:val="00721870"/>
    <w:rsid w:val="00723E5B"/>
    <w:rsid w:val="00724F01"/>
    <w:rsid w:val="00733B08"/>
    <w:rsid w:val="007345EB"/>
    <w:rsid w:val="00734758"/>
    <w:rsid w:val="00735B59"/>
    <w:rsid w:val="00736495"/>
    <w:rsid w:val="0073686E"/>
    <w:rsid w:val="00745E70"/>
    <w:rsid w:val="00752EA7"/>
    <w:rsid w:val="00753BB8"/>
    <w:rsid w:val="00762076"/>
    <w:rsid w:val="007636C2"/>
    <w:rsid w:val="0077082D"/>
    <w:rsid w:val="007710A1"/>
    <w:rsid w:val="00772F1B"/>
    <w:rsid w:val="0077774F"/>
    <w:rsid w:val="007846E8"/>
    <w:rsid w:val="00794384"/>
    <w:rsid w:val="007A21D9"/>
    <w:rsid w:val="007A4AE2"/>
    <w:rsid w:val="007A7793"/>
    <w:rsid w:val="007B1748"/>
    <w:rsid w:val="007B601C"/>
    <w:rsid w:val="007B75E6"/>
    <w:rsid w:val="007C0EFA"/>
    <w:rsid w:val="007C51E5"/>
    <w:rsid w:val="007C63E5"/>
    <w:rsid w:val="007C66A7"/>
    <w:rsid w:val="007C77ED"/>
    <w:rsid w:val="007C7A25"/>
    <w:rsid w:val="007C7CCE"/>
    <w:rsid w:val="007D0B60"/>
    <w:rsid w:val="007D368C"/>
    <w:rsid w:val="007D6BA0"/>
    <w:rsid w:val="007E1789"/>
    <w:rsid w:val="007E2693"/>
    <w:rsid w:val="007F491A"/>
    <w:rsid w:val="007F508E"/>
    <w:rsid w:val="007F60E9"/>
    <w:rsid w:val="007F686A"/>
    <w:rsid w:val="00800E2B"/>
    <w:rsid w:val="00802BF3"/>
    <w:rsid w:val="00802C9E"/>
    <w:rsid w:val="00814A4E"/>
    <w:rsid w:val="008176EC"/>
    <w:rsid w:val="00825470"/>
    <w:rsid w:val="00832995"/>
    <w:rsid w:val="008406E7"/>
    <w:rsid w:val="00852D77"/>
    <w:rsid w:val="008615DF"/>
    <w:rsid w:val="0086200A"/>
    <w:rsid w:val="00864F66"/>
    <w:rsid w:val="0087112A"/>
    <w:rsid w:val="008755FF"/>
    <w:rsid w:val="00876F67"/>
    <w:rsid w:val="00881BD4"/>
    <w:rsid w:val="008845ED"/>
    <w:rsid w:val="00891481"/>
    <w:rsid w:val="008924E8"/>
    <w:rsid w:val="008969C1"/>
    <w:rsid w:val="008A615D"/>
    <w:rsid w:val="008B20F8"/>
    <w:rsid w:val="008B3CC0"/>
    <w:rsid w:val="008B63FC"/>
    <w:rsid w:val="008C0C33"/>
    <w:rsid w:val="008C3321"/>
    <w:rsid w:val="008D5E58"/>
    <w:rsid w:val="008E015B"/>
    <w:rsid w:val="008E07EE"/>
    <w:rsid w:val="008E33D2"/>
    <w:rsid w:val="008E348C"/>
    <w:rsid w:val="008E3549"/>
    <w:rsid w:val="008F192F"/>
    <w:rsid w:val="008F2666"/>
    <w:rsid w:val="00906235"/>
    <w:rsid w:val="009114CB"/>
    <w:rsid w:val="0091162D"/>
    <w:rsid w:val="009172AD"/>
    <w:rsid w:val="00917E5C"/>
    <w:rsid w:val="00920962"/>
    <w:rsid w:val="00923F35"/>
    <w:rsid w:val="009308F4"/>
    <w:rsid w:val="00937D83"/>
    <w:rsid w:val="00941215"/>
    <w:rsid w:val="009447B9"/>
    <w:rsid w:val="00944A54"/>
    <w:rsid w:val="00951FF1"/>
    <w:rsid w:val="0095306D"/>
    <w:rsid w:val="00963261"/>
    <w:rsid w:val="00973784"/>
    <w:rsid w:val="009744CA"/>
    <w:rsid w:val="009800D5"/>
    <w:rsid w:val="0098238E"/>
    <w:rsid w:val="00995B01"/>
    <w:rsid w:val="009A3D5F"/>
    <w:rsid w:val="009A3D7D"/>
    <w:rsid w:val="009A6862"/>
    <w:rsid w:val="009B0B05"/>
    <w:rsid w:val="009B1FBC"/>
    <w:rsid w:val="009B36E1"/>
    <w:rsid w:val="009B5595"/>
    <w:rsid w:val="009B6763"/>
    <w:rsid w:val="009C0BD5"/>
    <w:rsid w:val="009C43ED"/>
    <w:rsid w:val="009C506D"/>
    <w:rsid w:val="009C640C"/>
    <w:rsid w:val="009C7807"/>
    <w:rsid w:val="009D0919"/>
    <w:rsid w:val="009E2812"/>
    <w:rsid w:val="009E2845"/>
    <w:rsid w:val="009E43C2"/>
    <w:rsid w:val="009F001B"/>
    <w:rsid w:val="009F0B82"/>
    <w:rsid w:val="009F1256"/>
    <w:rsid w:val="009F633D"/>
    <w:rsid w:val="009F69C9"/>
    <w:rsid w:val="00A04B5A"/>
    <w:rsid w:val="00A04BD4"/>
    <w:rsid w:val="00A0510D"/>
    <w:rsid w:val="00A108C1"/>
    <w:rsid w:val="00A12649"/>
    <w:rsid w:val="00A1417F"/>
    <w:rsid w:val="00A22845"/>
    <w:rsid w:val="00A32025"/>
    <w:rsid w:val="00A40130"/>
    <w:rsid w:val="00A46851"/>
    <w:rsid w:val="00A52F66"/>
    <w:rsid w:val="00A53C43"/>
    <w:rsid w:val="00A5528B"/>
    <w:rsid w:val="00A66CF6"/>
    <w:rsid w:val="00A675F6"/>
    <w:rsid w:val="00A72826"/>
    <w:rsid w:val="00A74597"/>
    <w:rsid w:val="00A75039"/>
    <w:rsid w:val="00A758AD"/>
    <w:rsid w:val="00A80056"/>
    <w:rsid w:val="00A825C3"/>
    <w:rsid w:val="00A84002"/>
    <w:rsid w:val="00A86C04"/>
    <w:rsid w:val="00A9284C"/>
    <w:rsid w:val="00A92B3A"/>
    <w:rsid w:val="00A95333"/>
    <w:rsid w:val="00A954FA"/>
    <w:rsid w:val="00A96413"/>
    <w:rsid w:val="00A97C09"/>
    <w:rsid w:val="00AA36AB"/>
    <w:rsid w:val="00AB1212"/>
    <w:rsid w:val="00AB4885"/>
    <w:rsid w:val="00AC5060"/>
    <w:rsid w:val="00AC60EA"/>
    <w:rsid w:val="00AD43FE"/>
    <w:rsid w:val="00AE0695"/>
    <w:rsid w:val="00AE443D"/>
    <w:rsid w:val="00AF039E"/>
    <w:rsid w:val="00AF065E"/>
    <w:rsid w:val="00AF2E7C"/>
    <w:rsid w:val="00AF2F0C"/>
    <w:rsid w:val="00AF36C9"/>
    <w:rsid w:val="00B04AE9"/>
    <w:rsid w:val="00B1566A"/>
    <w:rsid w:val="00B17215"/>
    <w:rsid w:val="00B17E39"/>
    <w:rsid w:val="00B31789"/>
    <w:rsid w:val="00B44564"/>
    <w:rsid w:val="00B464B1"/>
    <w:rsid w:val="00B536E9"/>
    <w:rsid w:val="00B53BAE"/>
    <w:rsid w:val="00B54053"/>
    <w:rsid w:val="00B54868"/>
    <w:rsid w:val="00B57E89"/>
    <w:rsid w:val="00B676E1"/>
    <w:rsid w:val="00B71C98"/>
    <w:rsid w:val="00B73EEA"/>
    <w:rsid w:val="00B75E26"/>
    <w:rsid w:val="00B80DD8"/>
    <w:rsid w:val="00B84CEB"/>
    <w:rsid w:val="00B9184F"/>
    <w:rsid w:val="00B964B0"/>
    <w:rsid w:val="00B976DE"/>
    <w:rsid w:val="00BA0FCB"/>
    <w:rsid w:val="00BA37AF"/>
    <w:rsid w:val="00BA5395"/>
    <w:rsid w:val="00BA5627"/>
    <w:rsid w:val="00BA661F"/>
    <w:rsid w:val="00BB2A48"/>
    <w:rsid w:val="00BB3AC5"/>
    <w:rsid w:val="00BB6ABE"/>
    <w:rsid w:val="00BC1AEB"/>
    <w:rsid w:val="00BD2772"/>
    <w:rsid w:val="00BE1B4B"/>
    <w:rsid w:val="00BE76AA"/>
    <w:rsid w:val="00BF2461"/>
    <w:rsid w:val="00C017F0"/>
    <w:rsid w:val="00C034EA"/>
    <w:rsid w:val="00C05775"/>
    <w:rsid w:val="00C132F7"/>
    <w:rsid w:val="00C200C3"/>
    <w:rsid w:val="00C20E5C"/>
    <w:rsid w:val="00C31A99"/>
    <w:rsid w:val="00C374F0"/>
    <w:rsid w:val="00C4660D"/>
    <w:rsid w:val="00C46BCE"/>
    <w:rsid w:val="00C4750C"/>
    <w:rsid w:val="00C539EB"/>
    <w:rsid w:val="00C56126"/>
    <w:rsid w:val="00C568A8"/>
    <w:rsid w:val="00C6024A"/>
    <w:rsid w:val="00C634C8"/>
    <w:rsid w:val="00C64B64"/>
    <w:rsid w:val="00C651CC"/>
    <w:rsid w:val="00C74C46"/>
    <w:rsid w:val="00C76044"/>
    <w:rsid w:val="00C7633D"/>
    <w:rsid w:val="00C7721E"/>
    <w:rsid w:val="00C774BB"/>
    <w:rsid w:val="00C808BB"/>
    <w:rsid w:val="00C82354"/>
    <w:rsid w:val="00C82503"/>
    <w:rsid w:val="00C84905"/>
    <w:rsid w:val="00C8571C"/>
    <w:rsid w:val="00C87249"/>
    <w:rsid w:val="00C90107"/>
    <w:rsid w:val="00C91781"/>
    <w:rsid w:val="00C95713"/>
    <w:rsid w:val="00CA2F80"/>
    <w:rsid w:val="00CB3A7C"/>
    <w:rsid w:val="00CB74C8"/>
    <w:rsid w:val="00CC43B8"/>
    <w:rsid w:val="00CC454C"/>
    <w:rsid w:val="00CC6660"/>
    <w:rsid w:val="00CD07E0"/>
    <w:rsid w:val="00CD3E22"/>
    <w:rsid w:val="00CD6C1F"/>
    <w:rsid w:val="00CD6C2B"/>
    <w:rsid w:val="00CD7DF2"/>
    <w:rsid w:val="00CE08BC"/>
    <w:rsid w:val="00CF2FE5"/>
    <w:rsid w:val="00CF3426"/>
    <w:rsid w:val="00CF7E3C"/>
    <w:rsid w:val="00D004C9"/>
    <w:rsid w:val="00D00B5A"/>
    <w:rsid w:val="00D036FF"/>
    <w:rsid w:val="00D04A05"/>
    <w:rsid w:val="00D04E4D"/>
    <w:rsid w:val="00D05508"/>
    <w:rsid w:val="00D06E40"/>
    <w:rsid w:val="00D1257F"/>
    <w:rsid w:val="00D12E7B"/>
    <w:rsid w:val="00D132A7"/>
    <w:rsid w:val="00D163C9"/>
    <w:rsid w:val="00D23A48"/>
    <w:rsid w:val="00D25202"/>
    <w:rsid w:val="00D346B3"/>
    <w:rsid w:val="00D357CF"/>
    <w:rsid w:val="00D35A8A"/>
    <w:rsid w:val="00D377C0"/>
    <w:rsid w:val="00D40C42"/>
    <w:rsid w:val="00D5611E"/>
    <w:rsid w:val="00D61264"/>
    <w:rsid w:val="00D63C74"/>
    <w:rsid w:val="00D65268"/>
    <w:rsid w:val="00D6605D"/>
    <w:rsid w:val="00D67528"/>
    <w:rsid w:val="00D7383E"/>
    <w:rsid w:val="00D8046E"/>
    <w:rsid w:val="00D809E9"/>
    <w:rsid w:val="00D847B9"/>
    <w:rsid w:val="00D90874"/>
    <w:rsid w:val="00D93447"/>
    <w:rsid w:val="00D94920"/>
    <w:rsid w:val="00DA6CCF"/>
    <w:rsid w:val="00DA7419"/>
    <w:rsid w:val="00DB2BB3"/>
    <w:rsid w:val="00DB310A"/>
    <w:rsid w:val="00DB65C4"/>
    <w:rsid w:val="00DC0982"/>
    <w:rsid w:val="00DD1186"/>
    <w:rsid w:val="00DD208A"/>
    <w:rsid w:val="00DD3584"/>
    <w:rsid w:val="00DD38A8"/>
    <w:rsid w:val="00DD557D"/>
    <w:rsid w:val="00DD72A9"/>
    <w:rsid w:val="00DE1EF7"/>
    <w:rsid w:val="00DF165E"/>
    <w:rsid w:val="00DF38AF"/>
    <w:rsid w:val="00DF7EE6"/>
    <w:rsid w:val="00E01707"/>
    <w:rsid w:val="00E020A9"/>
    <w:rsid w:val="00E034C1"/>
    <w:rsid w:val="00E04A3D"/>
    <w:rsid w:val="00E0597E"/>
    <w:rsid w:val="00E178CB"/>
    <w:rsid w:val="00E452E8"/>
    <w:rsid w:val="00E47C05"/>
    <w:rsid w:val="00E54BED"/>
    <w:rsid w:val="00E57C2A"/>
    <w:rsid w:val="00E6439A"/>
    <w:rsid w:val="00E65202"/>
    <w:rsid w:val="00E67BF6"/>
    <w:rsid w:val="00E71611"/>
    <w:rsid w:val="00E72C4F"/>
    <w:rsid w:val="00E754B4"/>
    <w:rsid w:val="00E81A93"/>
    <w:rsid w:val="00E901FD"/>
    <w:rsid w:val="00E91107"/>
    <w:rsid w:val="00EA7905"/>
    <w:rsid w:val="00EB0FFE"/>
    <w:rsid w:val="00EC1150"/>
    <w:rsid w:val="00EC5C21"/>
    <w:rsid w:val="00EC7F18"/>
    <w:rsid w:val="00ED066E"/>
    <w:rsid w:val="00EE257E"/>
    <w:rsid w:val="00EF389D"/>
    <w:rsid w:val="00EF77D9"/>
    <w:rsid w:val="00EF7E24"/>
    <w:rsid w:val="00F01F2C"/>
    <w:rsid w:val="00F107FF"/>
    <w:rsid w:val="00F11A5F"/>
    <w:rsid w:val="00F219C1"/>
    <w:rsid w:val="00F23427"/>
    <w:rsid w:val="00F268A9"/>
    <w:rsid w:val="00F313E9"/>
    <w:rsid w:val="00F32482"/>
    <w:rsid w:val="00F46031"/>
    <w:rsid w:val="00F47CFA"/>
    <w:rsid w:val="00F538E1"/>
    <w:rsid w:val="00F56661"/>
    <w:rsid w:val="00F574F8"/>
    <w:rsid w:val="00F57D5D"/>
    <w:rsid w:val="00F61640"/>
    <w:rsid w:val="00F67CB3"/>
    <w:rsid w:val="00F714AB"/>
    <w:rsid w:val="00F74620"/>
    <w:rsid w:val="00F80132"/>
    <w:rsid w:val="00F95269"/>
    <w:rsid w:val="00FA40DC"/>
    <w:rsid w:val="00FA4B97"/>
    <w:rsid w:val="00FC385B"/>
    <w:rsid w:val="00FC6D1C"/>
    <w:rsid w:val="00FD061A"/>
    <w:rsid w:val="00FD695E"/>
    <w:rsid w:val="00FE00AD"/>
    <w:rsid w:val="00FE1A14"/>
    <w:rsid w:val="00FE448E"/>
    <w:rsid w:val="00FE6196"/>
    <w:rsid w:val="00FE6D56"/>
    <w:rsid w:val="00FF3B8E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FB6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05"/>
    <w:pPr>
      <w:spacing w:after="100" w:line="280" w:lineRule="atLeast"/>
      <w:jc w:val="both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5876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36AB"/>
    <w:pPr>
      <w:keepNext/>
      <w:keepLines/>
      <w:outlineLvl w:val="1"/>
    </w:pPr>
    <w:rPr>
      <w:rFonts w:eastAsiaTheme="majorEastAsia" w:cstheme="majorBidi"/>
      <w:b/>
      <w:bCs/>
      <w:i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2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2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631"/>
    <w:pPr>
      <w:tabs>
        <w:tab w:val="center" w:pos="4819"/>
        <w:tab w:val="right" w:pos="9638"/>
      </w:tabs>
      <w:spacing w:line="18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543631"/>
    <w:rPr>
      <w:rFonts w:ascii="Calibri" w:hAnsi="Calibri"/>
      <w:sz w:val="18"/>
    </w:rPr>
  </w:style>
  <w:style w:type="paragraph" w:styleId="Sidefod">
    <w:name w:val="footer"/>
    <w:basedOn w:val="Normal"/>
    <w:link w:val="SidefodTegn"/>
    <w:uiPriority w:val="99"/>
    <w:unhideWhenUsed/>
    <w:rsid w:val="00543631"/>
    <w:pPr>
      <w:tabs>
        <w:tab w:val="center" w:pos="4819"/>
        <w:tab w:val="right" w:pos="9638"/>
      </w:tabs>
      <w:spacing w:after="0" w:line="180" w:lineRule="atLeas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543631"/>
    <w:rPr>
      <w:rFonts w:ascii="Calibri" w:hAnsi="Calibri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5876"/>
    <w:rPr>
      <w:rFonts w:ascii="Calibri" w:eastAsiaTheme="majorEastAsia" w:hAnsi="Calibri" w:cstheme="majorBidi"/>
      <w:b/>
      <w:bCs/>
      <w:sz w:val="32"/>
      <w:szCs w:val="28"/>
    </w:rPr>
  </w:style>
  <w:style w:type="character" w:styleId="Strk">
    <w:name w:val="Strong"/>
    <w:basedOn w:val="Standardskrifttypeiafsnit"/>
    <w:uiPriority w:val="22"/>
    <w:qFormat/>
    <w:rsid w:val="009C43ED"/>
    <w:rPr>
      <w:b/>
      <w:bCs/>
    </w:rPr>
  </w:style>
  <w:style w:type="paragraph" w:styleId="Listeafsnit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eafsnitTegn"/>
    <w:uiPriority w:val="34"/>
    <w:qFormat/>
    <w:rsid w:val="00DF165E"/>
    <w:pPr>
      <w:spacing w:after="120"/>
      <w:ind w:left="72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A36AB"/>
    <w:rPr>
      <w:rFonts w:ascii="Calibri" w:eastAsiaTheme="majorEastAsia" w:hAnsi="Calibri" w:cstheme="majorBidi"/>
      <w:b/>
      <w:bCs/>
      <w:i/>
      <w:color w:val="808080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4F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4FE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4FE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4F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4FE5"/>
    <w:rPr>
      <w:rFonts w:ascii="Arial" w:hAnsi="Arial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58AD"/>
    <w:pPr>
      <w:numPr>
        <w:numId w:val="10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8250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styleId="Kraftigfremhvning">
    <w:name w:val="Intense Emphasis"/>
    <w:basedOn w:val="Standardskrifttypeiafsnit"/>
    <w:uiPriority w:val="21"/>
    <w:qFormat/>
    <w:rsid w:val="00C82503"/>
    <w:rPr>
      <w:b/>
      <w:bCs/>
      <w:i/>
      <w:iCs/>
      <w:color w:val="0097A7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50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503"/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82503"/>
    <w:pPr>
      <w:pBdr>
        <w:bottom w:val="single" w:sz="8" w:space="4" w:color="0097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82503"/>
    <w:rPr>
      <w:rFonts w:asciiTheme="majorHAnsi" w:eastAsiaTheme="majorEastAsia" w:hAnsiTheme="majorHAnsi" w:cstheme="majorBidi"/>
      <w:b/>
      <w:bCs/>
      <w:i/>
      <w:iCs/>
      <w:color w:val="0097A7" w:themeColor="accent1"/>
      <w:sz w:val="20"/>
    </w:rPr>
  </w:style>
  <w:style w:type="paragraph" w:styleId="Opstilling-talellerbogst">
    <w:name w:val="List Number"/>
    <w:basedOn w:val="Normal"/>
    <w:uiPriority w:val="99"/>
    <w:unhideWhenUsed/>
    <w:rsid w:val="00CA2F80"/>
    <w:pPr>
      <w:numPr>
        <w:numId w:val="27"/>
      </w:numPr>
      <w:contextualSpacing/>
    </w:pPr>
  </w:style>
  <w:style w:type="paragraph" w:styleId="Korrektur">
    <w:name w:val="Revision"/>
    <w:hidden/>
    <w:uiPriority w:val="99"/>
    <w:semiHidden/>
    <w:rsid w:val="00FA4B97"/>
    <w:pPr>
      <w:spacing w:after="0" w:line="240" w:lineRule="auto"/>
    </w:pPr>
    <w:rPr>
      <w:rFonts w:ascii="Arial" w:hAnsi="Arial"/>
      <w:sz w:val="20"/>
    </w:rPr>
  </w:style>
  <w:style w:type="character" w:customStyle="1" w:styleId="ListeafsnitTegn">
    <w:name w:val="Listeafsnit Tegn"/>
    <w:aliases w:val="Numbered Para 1 Tegn,Dot pt Tegn,No Spacing1 Tegn,List Paragraph Char Char Char Tegn,Indicator Text Tegn,List Paragraph1 Tegn,Bullet 1 Tegn,Bullet Points Tegn,MAIN CONTENT Tegn,IFCL - List Paragraph Tegn,List Paragraph12 Tegn"/>
    <w:link w:val="Listeafsnit"/>
    <w:uiPriority w:val="34"/>
    <w:qFormat/>
    <w:locked/>
    <w:rsid w:val="00DF165E"/>
    <w:rPr>
      <w:rFonts w:ascii="Calibri" w:hAnsi="Calibri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1239D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239D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239D"/>
    <w:rPr>
      <w:vertAlign w:val="superscript"/>
    </w:rPr>
  </w:style>
  <w:style w:type="character" w:customStyle="1" w:styleId="thin">
    <w:name w:val="thin"/>
    <w:basedOn w:val="Standardskrifttypeiafsnit"/>
    <w:rsid w:val="00CD7DF2"/>
  </w:style>
  <w:style w:type="table" w:customStyle="1" w:styleId="Tabel-Gitter1">
    <w:name w:val="Tabel - Gitter1"/>
    <w:basedOn w:val="Tabel-Normal"/>
    <w:next w:val="Tabel-Gitter"/>
    <w:uiPriority w:val="59"/>
    <w:rsid w:val="0019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FD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750A"/>
    <w:pPr>
      <w:spacing w:before="100" w:beforeAutospacing="1" w:after="300" w:line="240" w:lineRule="atLeast"/>
      <w:jc w:val="left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EF77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05"/>
    <w:pPr>
      <w:spacing w:after="100" w:line="280" w:lineRule="atLeast"/>
      <w:jc w:val="both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C5876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36AB"/>
    <w:pPr>
      <w:keepNext/>
      <w:keepLines/>
      <w:outlineLvl w:val="1"/>
    </w:pPr>
    <w:rPr>
      <w:rFonts w:eastAsiaTheme="majorEastAsia" w:cstheme="majorBidi"/>
      <w:b/>
      <w:bCs/>
      <w:i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82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82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3631"/>
    <w:pPr>
      <w:tabs>
        <w:tab w:val="center" w:pos="4819"/>
        <w:tab w:val="right" w:pos="9638"/>
      </w:tabs>
      <w:spacing w:line="18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543631"/>
    <w:rPr>
      <w:rFonts w:ascii="Calibri" w:hAnsi="Calibri"/>
      <w:sz w:val="18"/>
    </w:rPr>
  </w:style>
  <w:style w:type="paragraph" w:styleId="Sidefod">
    <w:name w:val="footer"/>
    <w:basedOn w:val="Normal"/>
    <w:link w:val="SidefodTegn"/>
    <w:uiPriority w:val="99"/>
    <w:unhideWhenUsed/>
    <w:rsid w:val="00543631"/>
    <w:pPr>
      <w:tabs>
        <w:tab w:val="center" w:pos="4819"/>
        <w:tab w:val="right" w:pos="9638"/>
      </w:tabs>
      <w:spacing w:after="0" w:line="180" w:lineRule="atLeas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543631"/>
    <w:rPr>
      <w:rFonts w:ascii="Calibri" w:hAnsi="Calibri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C5876"/>
    <w:rPr>
      <w:rFonts w:ascii="Calibri" w:eastAsiaTheme="majorEastAsia" w:hAnsi="Calibri" w:cstheme="majorBidi"/>
      <w:b/>
      <w:bCs/>
      <w:sz w:val="32"/>
      <w:szCs w:val="28"/>
    </w:rPr>
  </w:style>
  <w:style w:type="character" w:styleId="Strk">
    <w:name w:val="Strong"/>
    <w:basedOn w:val="Standardskrifttypeiafsnit"/>
    <w:uiPriority w:val="22"/>
    <w:qFormat/>
    <w:rsid w:val="009C43ED"/>
    <w:rPr>
      <w:b/>
      <w:bCs/>
    </w:rPr>
  </w:style>
  <w:style w:type="paragraph" w:styleId="Listeafsnit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eafsnitTegn"/>
    <w:uiPriority w:val="34"/>
    <w:qFormat/>
    <w:rsid w:val="00DF165E"/>
    <w:pPr>
      <w:spacing w:after="120"/>
      <w:ind w:left="72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A36AB"/>
    <w:rPr>
      <w:rFonts w:ascii="Calibri" w:eastAsiaTheme="majorEastAsia" w:hAnsi="Calibri" w:cstheme="majorBidi"/>
      <w:b/>
      <w:bCs/>
      <w:i/>
      <w:color w:val="808080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4F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4FE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4FE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4F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4FE5"/>
    <w:rPr>
      <w:rFonts w:ascii="Arial" w:hAnsi="Arial"/>
      <w:b/>
      <w:bCs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58AD"/>
    <w:pPr>
      <w:numPr>
        <w:numId w:val="10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8250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styleId="Kraftigfremhvning">
    <w:name w:val="Intense Emphasis"/>
    <w:basedOn w:val="Standardskrifttypeiafsnit"/>
    <w:uiPriority w:val="21"/>
    <w:qFormat/>
    <w:rsid w:val="00C82503"/>
    <w:rPr>
      <w:b/>
      <w:bCs/>
      <w:i/>
      <w:iCs/>
      <w:color w:val="0097A7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82503"/>
    <w:pPr>
      <w:numPr>
        <w:ilvl w:val="1"/>
      </w:numPr>
    </w:pPr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2503"/>
    <w:rPr>
      <w:rFonts w:asciiTheme="majorHAnsi" w:eastAsiaTheme="majorEastAsia" w:hAnsiTheme="majorHAnsi" w:cstheme="majorBidi"/>
      <w:i/>
      <w:iCs/>
      <w:color w:val="0097A7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82503"/>
    <w:pPr>
      <w:pBdr>
        <w:bottom w:val="single" w:sz="8" w:space="4" w:color="0097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82503"/>
    <w:rPr>
      <w:rFonts w:asciiTheme="majorHAnsi" w:eastAsiaTheme="majorEastAsia" w:hAnsiTheme="majorHAnsi" w:cstheme="majorBidi"/>
      <w:b/>
      <w:bCs/>
      <w:i/>
      <w:iCs/>
      <w:color w:val="0097A7" w:themeColor="accent1"/>
      <w:sz w:val="20"/>
    </w:rPr>
  </w:style>
  <w:style w:type="paragraph" w:styleId="Opstilling-talellerbogst">
    <w:name w:val="List Number"/>
    <w:basedOn w:val="Normal"/>
    <w:uiPriority w:val="99"/>
    <w:unhideWhenUsed/>
    <w:rsid w:val="00CA2F80"/>
    <w:pPr>
      <w:numPr>
        <w:numId w:val="27"/>
      </w:numPr>
      <w:contextualSpacing/>
    </w:pPr>
  </w:style>
  <w:style w:type="paragraph" w:styleId="Korrektur">
    <w:name w:val="Revision"/>
    <w:hidden/>
    <w:uiPriority w:val="99"/>
    <w:semiHidden/>
    <w:rsid w:val="00FA4B97"/>
    <w:pPr>
      <w:spacing w:after="0" w:line="240" w:lineRule="auto"/>
    </w:pPr>
    <w:rPr>
      <w:rFonts w:ascii="Arial" w:hAnsi="Arial"/>
      <w:sz w:val="20"/>
    </w:rPr>
  </w:style>
  <w:style w:type="character" w:customStyle="1" w:styleId="ListeafsnitTegn">
    <w:name w:val="Listeafsnit Tegn"/>
    <w:aliases w:val="Numbered Para 1 Tegn,Dot pt Tegn,No Spacing1 Tegn,List Paragraph Char Char Char Tegn,Indicator Text Tegn,List Paragraph1 Tegn,Bullet 1 Tegn,Bullet Points Tegn,MAIN CONTENT Tegn,IFCL - List Paragraph Tegn,List Paragraph12 Tegn"/>
    <w:link w:val="Listeafsnit"/>
    <w:uiPriority w:val="34"/>
    <w:qFormat/>
    <w:locked/>
    <w:rsid w:val="00DF165E"/>
    <w:rPr>
      <w:rFonts w:ascii="Calibri" w:hAnsi="Calibri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1239D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1239D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1239D"/>
    <w:rPr>
      <w:vertAlign w:val="superscript"/>
    </w:rPr>
  </w:style>
  <w:style w:type="character" w:customStyle="1" w:styleId="thin">
    <w:name w:val="thin"/>
    <w:basedOn w:val="Standardskrifttypeiafsnit"/>
    <w:rsid w:val="00CD7DF2"/>
  </w:style>
  <w:style w:type="table" w:customStyle="1" w:styleId="Tabel-Gitter1">
    <w:name w:val="Tabel - Gitter1"/>
    <w:basedOn w:val="Tabel-Normal"/>
    <w:next w:val="Tabel-Gitter"/>
    <w:uiPriority w:val="59"/>
    <w:rsid w:val="0019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FD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750A"/>
    <w:pPr>
      <w:spacing w:before="100" w:beforeAutospacing="1" w:after="300" w:line="240" w:lineRule="atLeast"/>
      <w:jc w:val="left"/>
    </w:pPr>
    <w:rPr>
      <w:rFonts w:ascii="Verdana" w:eastAsia="Times New Roman" w:hAnsi="Verdana" w:cs="Times New Roman"/>
      <w:color w:val="000000"/>
      <w:sz w:val="17"/>
      <w:szCs w:val="17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EF77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43@vejlby-bf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10marts1943.dk/beboerinfo/beboerdemokrat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\Documents\Vejlby%20Hus\HB\FORSLAG\Vejl.forslag.FORMULARgeneralforsaml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09526670749EB980B45FCE40802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37AF71-9E5F-4138-88E9-5950DECA872C}"/>
      </w:docPartPr>
      <w:docPartBody>
        <w:p w:rsidR="00000000" w:rsidRDefault="001B0377" w:rsidP="001B0377">
          <w:pPr>
            <w:pStyle w:val="A9309526670749EB980B45FCE4080228"/>
          </w:pPr>
          <w:r>
            <w:t>Indsæt dato</w:t>
          </w:r>
        </w:p>
      </w:docPartBody>
    </w:docPart>
    <w:docPart>
      <w:docPartPr>
        <w:name w:val="BC80E8008DCD44CDBD72995B3F6DBD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5BE0F-10C1-43EA-9D77-29EEB3200D9D}"/>
      </w:docPartPr>
      <w:docPartBody>
        <w:p w:rsidR="00000000" w:rsidRDefault="001B0377" w:rsidP="001B0377">
          <w:pPr>
            <w:pStyle w:val="BC80E8008DCD44CDBD72995B3F6DBDED"/>
          </w:pPr>
          <w:r w:rsidRPr="00213D1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3DB278C9AED4ACAB659DC81F9862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1520C-CA2F-4554-B022-131AEB18C734}"/>
      </w:docPartPr>
      <w:docPartBody>
        <w:p w:rsidR="00000000" w:rsidRDefault="001B0377" w:rsidP="001B0377">
          <w:pPr>
            <w:pStyle w:val="C3DB278C9AED4ACAB659DC81F9862A1C"/>
          </w:pPr>
          <w:r w:rsidRPr="00213D1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0988702222642079D26344DFF77D6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533F79-8BD3-4307-987B-287FB93B5645}"/>
      </w:docPartPr>
      <w:docPartBody>
        <w:p w:rsidR="00000000" w:rsidRDefault="001B0377" w:rsidP="001B0377">
          <w:pPr>
            <w:pStyle w:val="30988702222642079D26344DFF77D6AB"/>
          </w:pPr>
          <w:r w:rsidRPr="00213D1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65AE777FC4746CBA5C52F98B79750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CDD7AE-EC5F-4F75-9CD4-AF83681FE7B3}"/>
      </w:docPartPr>
      <w:docPartBody>
        <w:p w:rsidR="00000000" w:rsidRDefault="001B0377" w:rsidP="001B0377">
          <w:pPr>
            <w:pStyle w:val="665AE777FC4746CBA5C52F98B79750D4"/>
          </w:pPr>
          <w:r w:rsidRPr="00213D1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45A34AD270F4F9A80C025B18593D4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9EC75-E09C-4849-9AFD-C197A730DA5A}"/>
      </w:docPartPr>
      <w:docPartBody>
        <w:p w:rsidR="00000000" w:rsidRDefault="001B0377" w:rsidP="001B0377">
          <w:pPr>
            <w:pStyle w:val="245A34AD270F4F9A80C025B18593D4B5"/>
          </w:pPr>
          <w:r w:rsidRPr="00213D1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9951F8352824CA9A915026D90A253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6F40B-1E1A-441A-94A0-58375EE0E358}"/>
      </w:docPartPr>
      <w:docPartBody>
        <w:p w:rsidR="00000000" w:rsidRDefault="001B0377" w:rsidP="001B0377">
          <w:pPr>
            <w:pStyle w:val="F9951F8352824CA9A915026D90A25391"/>
          </w:pPr>
          <w:r w:rsidRPr="00213D13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her og indsæt dato</w:t>
          </w:r>
          <w:r w:rsidRPr="00213D13">
            <w:rPr>
              <w:rStyle w:val="Plad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7"/>
    <w:rsid w:val="001B0377"/>
    <w:rsid w:val="006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B0377"/>
    <w:rPr>
      <w:color w:val="808080"/>
    </w:rPr>
  </w:style>
  <w:style w:type="paragraph" w:customStyle="1" w:styleId="130C417E8363499087A08A9A6E54CE7F">
    <w:name w:val="130C417E8363499087A08A9A6E54CE7F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">
    <w:name w:val="270ED0C4940D49938960B0C9041D989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">
    <w:name w:val="B7F6E0013ED647FF95ED70652E452CFB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">
    <w:name w:val="D0D4B3CDB4414A258C010E9B4E13031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">
    <w:name w:val="72DCE0234C7841319220A99B16F557E8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EF34A6D9E5B04E8FBC32447683A35728">
    <w:name w:val="EF34A6D9E5B04E8FBC32447683A35728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1">
    <w:name w:val="130C417E8363499087A08A9A6E54CE7F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1">
    <w:name w:val="270ED0C4940D49938960B0C9041D9896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1">
    <w:name w:val="B7F6E0013ED647FF95ED70652E452CFB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1">
    <w:name w:val="D0D4B3CDB4414A258C010E9B4E130312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1">
    <w:name w:val="72DCE0234C7841319220A99B16F557E8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2">
    <w:name w:val="130C417E8363499087A08A9A6E54CE7F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2">
    <w:name w:val="270ED0C4940D49938960B0C9041D9896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2">
    <w:name w:val="B7F6E0013ED647FF95ED70652E452CFB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2">
    <w:name w:val="D0D4B3CDB4414A258C010E9B4E130312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2">
    <w:name w:val="72DCE0234C7841319220A99B16F557E8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3">
    <w:name w:val="130C417E8363499087A08A9A6E54CE7F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3">
    <w:name w:val="270ED0C4940D49938960B0C9041D9896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3">
    <w:name w:val="B7F6E0013ED647FF95ED70652E452CFB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3">
    <w:name w:val="D0D4B3CDB4414A258C010E9B4E130312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3">
    <w:name w:val="72DCE0234C7841319220A99B16F557E8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4">
    <w:name w:val="130C417E8363499087A08A9A6E54CE7F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4">
    <w:name w:val="270ED0C4940D49938960B0C9041D9896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4">
    <w:name w:val="B7F6E0013ED647FF95ED70652E452CFB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4">
    <w:name w:val="D0D4B3CDB4414A258C010E9B4E130312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4">
    <w:name w:val="72DCE0234C7841319220A99B16F557E8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5">
    <w:name w:val="130C417E8363499087A08A9A6E54CE7F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5">
    <w:name w:val="270ED0C4940D49938960B0C9041D9896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5">
    <w:name w:val="B7F6E0013ED647FF95ED70652E452CFB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5">
    <w:name w:val="D0D4B3CDB4414A258C010E9B4E130312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5">
    <w:name w:val="72DCE0234C7841319220A99B16F557E8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EF34A6D9E5B04E8FBC32447683A357281">
    <w:name w:val="EF34A6D9E5B04E8FBC32447683A35728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6">
    <w:name w:val="130C417E8363499087A08A9A6E54CE7F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6">
    <w:name w:val="270ED0C4940D49938960B0C9041D9896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6">
    <w:name w:val="B7F6E0013ED647FF95ED70652E452CFB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6">
    <w:name w:val="D0D4B3CDB4414A258C010E9B4E130312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6">
    <w:name w:val="72DCE0234C7841319220A99B16F557E8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A8C0C7198F6E4835AF96ABD05EF10536">
    <w:name w:val="A8C0C7198F6E4835AF96ABD05EF1053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A9309526670749EB980B45FCE4080228">
    <w:name w:val="A9309526670749EB980B45FCE4080228"/>
    <w:rsid w:val="001B0377"/>
  </w:style>
  <w:style w:type="paragraph" w:customStyle="1" w:styleId="BC80E8008DCD44CDBD72995B3F6DBDED">
    <w:name w:val="BC80E8008DCD44CDBD72995B3F6DBDED"/>
    <w:rsid w:val="001B0377"/>
  </w:style>
  <w:style w:type="paragraph" w:customStyle="1" w:styleId="C3DB278C9AED4ACAB659DC81F9862A1C">
    <w:name w:val="C3DB278C9AED4ACAB659DC81F9862A1C"/>
    <w:rsid w:val="001B0377"/>
  </w:style>
  <w:style w:type="paragraph" w:customStyle="1" w:styleId="30988702222642079D26344DFF77D6AB">
    <w:name w:val="30988702222642079D26344DFF77D6AB"/>
    <w:rsid w:val="001B0377"/>
  </w:style>
  <w:style w:type="paragraph" w:customStyle="1" w:styleId="665AE777FC4746CBA5C52F98B79750D4">
    <w:name w:val="665AE777FC4746CBA5C52F98B79750D4"/>
    <w:rsid w:val="001B0377"/>
  </w:style>
  <w:style w:type="paragraph" w:customStyle="1" w:styleId="245A34AD270F4F9A80C025B18593D4B5">
    <w:name w:val="245A34AD270F4F9A80C025B18593D4B5"/>
    <w:rsid w:val="001B0377"/>
  </w:style>
  <w:style w:type="paragraph" w:customStyle="1" w:styleId="F9951F8352824CA9A915026D90A25391">
    <w:name w:val="F9951F8352824CA9A915026D90A25391"/>
    <w:rsid w:val="001B0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B0377"/>
    <w:rPr>
      <w:color w:val="808080"/>
    </w:rPr>
  </w:style>
  <w:style w:type="paragraph" w:customStyle="1" w:styleId="130C417E8363499087A08A9A6E54CE7F">
    <w:name w:val="130C417E8363499087A08A9A6E54CE7F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">
    <w:name w:val="270ED0C4940D49938960B0C9041D989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">
    <w:name w:val="B7F6E0013ED647FF95ED70652E452CFB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">
    <w:name w:val="D0D4B3CDB4414A258C010E9B4E13031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">
    <w:name w:val="72DCE0234C7841319220A99B16F557E8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EF34A6D9E5B04E8FBC32447683A35728">
    <w:name w:val="EF34A6D9E5B04E8FBC32447683A35728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1">
    <w:name w:val="130C417E8363499087A08A9A6E54CE7F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1">
    <w:name w:val="270ED0C4940D49938960B0C9041D9896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1">
    <w:name w:val="B7F6E0013ED647FF95ED70652E452CFB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1">
    <w:name w:val="D0D4B3CDB4414A258C010E9B4E130312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1">
    <w:name w:val="72DCE0234C7841319220A99B16F557E8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2">
    <w:name w:val="130C417E8363499087A08A9A6E54CE7F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2">
    <w:name w:val="270ED0C4940D49938960B0C9041D9896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2">
    <w:name w:val="B7F6E0013ED647FF95ED70652E452CFB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2">
    <w:name w:val="D0D4B3CDB4414A258C010E9B4E130312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2">
    <w:name w:val="72DCE0234C7841319220A99B16F557E82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3">
    <w:name w:val="130C417E8363499087A08A9A6E54CE7F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3">
    <w:name w:val="270ED0C4940D49938960B0C9041D9896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3">
    <w:name w:val="B7F6E0013ED647FF95ED70652E452CFB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3">
    <w:name w:val="D0D4B3CDB4414A258C010E9B4E130312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3">
    <w:name w:val="72DCE0234C7841319220A99B16F557E83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4">
    <w:name w:val="130C417E8363499087A08A9A6E54CE7F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4">
    <w:name w:val="270ED0C4940D49938960B0C9041D9896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4">
    <w:name w:val="B7F6E0013ED647FF95ED70652E452CFB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4">
    <w:name w:val="D0D4B3CDB4414A258C010E9B4E130312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4">
    <w:name w:val="72DCE0234C7841319220A99B16F557E84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5">
    <w:name w:val="130C417E8363499087A08A9A6E54CE7F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5">
    <w:name w:val="270ED0C4940D49938960B0C9041D9896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5">
    <w:name w:val="B7F6E0013ED647FF95ED70652E452CFB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5">
    <w:name w:val="D0D4B3CDB4414A258C010E9B4E130312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5">
    <w:name w:val="72DCE0234C7841319220A99B16F557E85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EF34A6D9E5B04E8FBC32447683A357281">
    <w:name w:val="EF34A6D9E5B04E8FBC32447683A357281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130C417E8363499087A08A9A6E54CE7F6">
    <w:name w:val="130C417E8363499087A08A9A6E54CE7F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270ED0C4940D49938960B0C9041D98966">
    <w:name w:val="270ED0C4940D49938960B0C9041D9896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B7F6E0013ED647FF95ED70652E452CFB6">
    <w:name w:val="B7F6E0013ED647FF95ED70652E452CFB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D0D4B3CDB4414A258C010E9B4E1303126">
    <w:name w:val="D0D4B3CDB4414A258C010E9B4E130312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72DCE0234C7841319220A99B16F557E86">
    <w:name w:val="72DCE0234C7841319220A99B16F557E8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A8C0C7198F6E4835AF96ABD05EF10536">
    <w:name w:val="A8C0C7198F6E4835AF96ABD05EF10536"/>
    <w:rsid w:val="001B0377"/>
    <w:pPr>
      <w:spacing w:after="100" w:line="280" w:lineRule="atLeast"/>
      <w:jc w:val="both"/>
    </w:pPr>
    <w:rPr>
      <w:rFonts w:ascii="Calibri" w:eastAsiaTheme="minorHAnsi" w:hAnsi="Calibri"/>
      <w:lang w:eastAsia="en-US"/>
    </w:rPr>
  </w:style>
  <w:style w:type="paragraph" w:customStyle="1" w:styleId="A9309526670749EB980B45FCE4080228">
    <w:name w:val="A9309526670749EB980B45FCE4080228"/>
    <w:rsid w:val="001B0377"/>
  </w:style>
  <w:style w:type="paragraph" w:customStyle="1" w:styleId="BC80E8008DCD44CDBD72995B3F6DBDED">
    <w:name w:val="BC80E8008DCD44CDBD72995B3F6DBDED"/>
    <w:rsid w:val="001B0377"/>
  </w:style>
  <w:style w:type="paragraph" w:customStyle="1" w:styleId="C3DB278C9AED4ACAB659DC81F9862A1C">
    <w:name w:val="C3DB278C9AED4ACAB659DC81F9862A1C"/>
    <w:rsid w:val="001B0377"/>
  </w:style>
  <w:style w:type="paragraph" w:customStyle="1" w:styleId="30988702222642079D26344DFF77D6AB">
    <w:name w:val="30988702222642079D26344DFF77D6AB"/>
    <w:rsid w:val="001B0377"/>
  </w:style>
  <w:style w:type="paragraph" w:customStyle="1" w:styleId="665AE777FC4746CBA5C52F98B79750D4">
    <w:name w:val="665AE777FC4746CBA5C52F98B79750D4"/>
    <w:rsid w:val="001B0377"/>
  </w:style>
  <w:style w:type="paragraph" w:customStyle="1" w:styleId="245A34AD270F4F9A80C025B18593D4B5">
    <w:name w:val="245A34AD270F4F9A80C025B18593D4B5"/>
    <w:rsid w:val="001B0377"/>
  </w:style>
  <w:style w:type="paragraph" w:customStyle="1" w:styleId="F9951F8352824CA9A915026D90A25391">
    <w:name w:val="F9951F8352824CA9A915026D90A25391"/>
    <w:rsid w:val="001B0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1872-810B-4999-A657-761290A9E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CC9188-E8D6-45F1-9604-C8EE32D7D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55D99-E117-41AF-A731-B0B738589AB6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1B6F3C-D8E0-4986-A052-58679784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Vejl.forslag.FORMULARgeneralforsamling</Template>
  <TotalTime>9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Sørensen</dc:creator>
  <cp:lastModifiedBy>Lone Sørensen</cp:lastModifiedBy>
  <cp:revision>1</cp:revision>
  <cp:lastPrinted>2017-04-11T20:13:00Z</cp:lastPrinted>
  <dcterms:created xsi:type="dcterms:W3CDTF">2017-04-11T20:06:00Z</dcterms:created>
  <dcterms:modified xsi:type="dcterms:W3CDTF">2017-04-11T20:15:00Z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  <property fmtid="{D5CDD505-2E9C-101B-9397-08002B2CF9AE}" pid="4" name="sdDocumentDate">
    <vt:lpwstr>42654</vt:lpwstr>
  </property>
  <property fmtid="{D5CDD505-2E9C-101B-9397-08002B2CF9AE}" pid="5" name="SD_IntegrationInfoAdded">
    <vt:bool>true</vt:bool>
  </property>
</Properties>
</file>